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C4" w:rsidRDefault="00125DC4" w:rsidP="004507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it-IT" w:eastAsia="it-IT"/>
        </w:rPr>
        <w:pict>
          <v:group id="_x0000_s1026" style="position:absolute;margin-left:56.6pt;margin-top:75.55pt;width:452.5pt;height:85.5pt;z-index:-251658240;mso-position-horizontal-relative:page;mso-position-vertical-relative:page" coordorigin="1132,1511" coordsize="9050,1710" o:allowincell="f">
            <v:rect id="_x0000_s1027" style="position:absolute;left:1142;top:2625;width:9021;height:578" o:allowincell="f" fillcolor="#75923b" stroked="f">
              <v:path arrowok="t"/>
            </v:rect>
            <v:shape id="_x0000_s1028" style="position:absolute;left:1142;top:2615;width:0;height:596" coordsize="0,596" o:allowincell="f" path="m,l,595e" filled="f" strokeweight="1.06pt">
              <v:path arrowok="t"/>
            </v:shape>
            <v:shape id="_x0000_s1029" style="position:absolute;left:10162;top:2635;width:0;height:576" coordsize="0,576" o:allowincell="f" path="m,l,575e" filled="f" strokeweight=".37392mm">
              <v:path arrowok="t"/>
            </v:shape>
            <v:shape id="_x0000_s1030" style="position:absolute;left:1152;top:2625;width:9019;height:0" coordsize="9019,0" o:allowincell="f" path="m,l9019,e" filled="f" strokeweight="1.06pt">
              <v:path arrowok="t"/>
            </v:shape>
            <v:shape id="_x0000_s1031" style="position:absolute;left:1152;top:3201;width:9019;height:0" coordsize="9019,0" o:allowincell="f" path="m,l9019,e" filled="f" strokeweight="1.06pt">
              <v:path arrowok="t"/>
            </v:shape>
            <v:rect id="_x0000_s1032" style="position:absolute;left:1959;top:2853;width:7540;height:260;mso-position-horizontal-relative:page;mso-position-vertical-relative:page" o:allowincell="f" filled="f" stroked="f">
              <v:textbox inset="0,0,0,0">
                <w:txbxContent>
                  <w:p w:rsidR="00125DC4" w:rsidRDefault="00125DC4" w:rsidP="004507D6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A7EE8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376.5pt;height:13.5pt">
                          <v:imagedata r:id="rId4" o:title=""/>
                        </v:shape>
                      </w:pict>
                    </w:r>
                  </w:p>
                  <w:p w:rsidR="00125DC4" w:rsidRDefault="00125DC4" w:rsidP="004507D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33" style="position:absolute;left:1929;top:2805;width:7520;height:247" coordorigin="1929,2805" coordsize="7520,247" o:allowincell="f">
              <v:shape id="_x0000_s1034" style="position:absolute;left:1929;top:2805;width:7520;height:247;mso-position-horizontal-relative:page;mso-position-vertical-relative:page" coordsize="7520,247" o:allowincell="f" path="m3008,57r2,-5l3015,48r8,-6l3033,39r26,l3069,42r6,6l3081,53r5,9l3087,74r46,-2l3130,53r-7,-18l3110,19r-4,-4l3090,7,3070,1,3047,r-6,l3020,2r-18,6l2990,13r-9,8l2974,32r-6,11l2965,54r,12l2966,79r6,19l2985,114r11,8l3013,131r24,7l3055,143r13,3l3073,148r8,3l3086,155r6,8l3094,168r,14l3090,190r-7,6l3075,203r-11,3l3036,206r-11,-4l3017,195r-8,-7l3003,176r-2,-16l2996,161r-20,2l2956,165r1,8l2963,194r9,18l2984,226r6,5l3006,240r20,5l3049,247r11,l3081,244r17,-6l3099,238r17,-11l3129,211r7,-11l3139,187r,-29l3136,145r-6,-10l3124,125r-8,-8l3106,111r-9,-4l3079,100r-23,-7l3050,92r-23,-8l3015,77r-5,-4l3008,69r,-12xe" fillcolor="#feffff" stroked="f">
                <v:path arrowok="t"/>
              </v:shape>
              <v:shape id="_x0000_s1035" style="position:absolute;left:1929;top:2805;width:7520;height:247;mso-position-horizontal-relative:page;mso-position-vertical-relative:page" coordsize="7520,247" o:allowincell="f" path="m2469,205r-19,-5l2434,186r-3,-4l2424,167r-4,-20l2419,122r,-5l2421,93r5,-19l2434,60r4,-4l2455,45r20,-4l2487,41r10,3l2506,52r8,7l2520,68r2,13l2529,79r19,-5l2567,69r-3,-10l2555,40,2544,25r-9,-7l2518,8,2499,2,2477,r-3,l2452,2r-19,6l2416,19r-15,14l2392,45r-9,17l2377,81r-4,21l2372,125r1,16l2376,163r5,19l2390,199r11,15l2401,215r16,14l2434,239r19,6l2474,247r4,l2499,244r19,-6l2534,228r5,-5l2551,209r10,-18l2568,170r-6,-2l2543,161r-19,-6l2523,158r-7,21l2505,193r-9,8l2486,205r-17,xe" fillcolor="#feffff" stroked="f">
                <v:path arrowok="t"/>
              </v:shape>
              <v:shape id="_x0000_s1036" style="position:absolute;left:1929;top:2805;width:7520;height:247;mso-position-horizontal-relative:page;mso-position-vertical-relative:page" coordsize="7520,247" o:allowincell="f" path="m1125,226r7,5l1148,240r20,5l1191,247r11,l1223,244r17,-6l1240,238r18,-11l1270,211r8,-11l1281,187r,-29l1278,145r-6,-10l1266,125r-8,-8l1247,111r-8,-4l1221,100r-23,-7l1191,92r-22,-8l1156,77r-4,-4l1150,69r,-12l1152,52r5,-4l1164,42r11,-3l1201,39r9,3l1217,48r6,5l1227,62r2,12l1235,74r20,-1l1275,72r-3,-19l1265,35,1252,19r-4,-4l1232,7,1212,1,1188,r-5,l1162,2r-18,6l1132,13r-10,8l1116,32r-7,11l1106,54r,12l1107,79r7,19l1127,114r10,8l1155,131r23,7l1197,143r12,3l1215,148r7,3l1228,155r6,8l1236,168r,14l1232,190r-7,6l1217,203r-11,3l1178,206r-11,-4l1158,195r-8,-7l1145,176r-3,-16l1138,161r-20,2l1098,165r1,8l1105,194r8,18l1125,226xe" fillcolor="#feffff" stroked="f">
                <v:path arrowok="t"/>
              </v:shape>
              <v:shape id="_x0000_s1037" style="position:absolute;left:1929;top:2805;width:7520;height:247;mso-position-horizontal-relative:page;mso-position-vertical-relative:page" coordsize="7520,247" o:allowincell="f" path="m7429,4r-48,l7376,17r3,118l7385,116r7,-19l7398,78r7,-19l7409,73r7,18l7423,110r6,19l7436,148r14,40l7456,205r7,19l7470,243r49,l7514,228r-7,-19l7500,191r-7,-19l7486,153r-7,-18l7472,116r-7,-19l7458,78r-8,-18l7443,41r-7,-19l7429,4xe" fillcolor="#feffff" stroked="f">
                <v:path arrowok="t"/>
              </v:shape>
              <v:shape id="_x0000_s1038" style="position:absolute;left:1929;top:2805;width:7520;height:247;mso-position-horizontal-relative:page;mso-position-vertical-relative:page" coordsize="7520,247" o:allowincell="f" path="m7342,243r5,-17l7354,207r6,-19l7450,188r-14,-40l7374,148r5,-13l7376,17r-7,19l7362,55r-6,19l7349,92r-7,19l7335,130r-7,19l7321,168r-7,18l7307,205r-7,19l7294,243r48,xe" fillcolor="#feffff" stroked="f">
                <v:path arrowok="t"/>
              </v:shape>
              <v:shape id="_x0000_s1039" style="position:absolute;left:1929;top:2805;width:7520;height:247;mso-position-horizontal-relative:page;mso-position-vertical-relative:page" coordsize="7520,247" o:allowincell="f" path="m5697,4r-48,l5644,17r-7,19l5642,148r4,-13l5653,116r6,-19l5666,78r6,-19l5677,73r6,18l5690,110r7,19l5703,148r1,-126l5697,4xe" fillcolor="#feffff" stroked="f">
                <v:path arrowok="t"/>
              </v:shape>
              <v:shape id="_x0000_s1040" style="position:absolute;left:1929;top:2805;width:7520;height:247;mso-position-horizontal-relative:page;mso-position-vertical-relative:page" coordsize="7520,247" o:allowincell="f" path="m5609,243r6,-17l5621,207r7,-19l5718,188r6,17l5731,224r6,19l5787,243r-6,-15l5774,209r-7,-18l5760,172r-7,-19l5746,135r-7,-19l5732,97r-7,-19l5718,60r-7,-19l5704,22r-1,126l5642,148,5637,36r-7,19l5623,74r-7,18l5609,111r-7,19l5596,149r-7,19l5582,186r-7,19l5568,224r-7,19l5609,243xe" fillcolor="#feffff" stroked="f">
                <v:path arrowok="t"/>
              </v:shape>
              <v:shape id="_x0000_s1041" style="position:absolute;left:1929;top:2805;width:7520;height:247;mso-position-horizontal-relative:page;mso-position-vertical-relative:page" coordsize="7520,247" o:allowincell="f" path="m402,4r-48,l349,17r2,118l358,116r6,-19l371,78r6,-19l382,73r6,18l395,110r7,19l408,148r15,40l429,205r7,19l442,243r50,l486,228r-7,-19l472,191r-7,-19l458,153r-7,-18l444,116,437,97,430,78,423,60,416,41,409,22,402,4xe" fillcolor="#feffff" stroked="f">
                <v:path arrowok="t"/>
              </v:shape>
              <v:shape id="_x0000_s1042" style="position:absolute;left:1929;top:2805;width:7520;height:247;mso-position-horizontal-relative:page;mso-position-vertical-relative:page" coordsize="7520,247" o:allowincell="f" path="m314,243r6,-17l326,207r7,-19l423,188,408,148r-61,l351,135,349,17r-7,19l335,55r-7,19l321,92r-7,19l307,130r-7,19l294,168r-7,18l280,205r-7,19l266,243r48,xe" fillcolor="#feffff" stroked="f">
                <v:path arrowok="t"/>
              </v:shape>
              <v:shape id="_x0000_s1043" style="position:absolute;left:1929;top:2805;width:7520;height:247;mso-position-horizontal-relative:page;mso-position-vertical-relative:page" coordsize="7520,247" o:allowincell="f" path="m181,176r3,-10l187,147r1,-22l188,106,185,86,181,69r-2,-4l171,46,159,30r,l144,17,125,8r-2,l106,5,83,4,,4,,243,45,202,45,44r39,l96,45r7,1l111,48r7,4l124,58r5,5l134,71r3,10l137,83r3,17l141,123r,5l140,150r-3,17l134,178r-4,7l125,190r-5,5l114,198r-8,2l101,202r7,39l125,238r14,-5l149,227r8,-9l163,212r10,-16l181,176xe" fillcolor="#feffff" stroked="f">
                <v:path arrowok="t"/>
              </v:shape>
              <v:shape id="_x0000_s1044" style="position:absolute;left:1929;top:2805;width:7520;height:247;mso-position-horizontal-relative:page;mso-position-vertical-relative:page" coordsize="7520,247" o:allowincell="f" path="m92,202r-47,l,243r86,l108,241r-7,-39l92,202xe" fillcolor="#feffff" stroked="f">
                <v:path arrowok="t"/>
              </v:shape>
              <v:shape id="_x0000_s1045" style="position:absolute;left:1929;top:2805;width:7520;height:247;mso-position-horizontal-relative:page;mso-position-vertical-relative:page" coordsize="7520,247" o:allowincell="f" path="m4922,202r-21,3l4891,205r-19,-7l4856,184r-2,-2l4846,166r-6,-20l4841,231r18,9l4879,245r22,2l4922,202xe" fillcolor="#feffff" stroked="f">
                <v:path arrowok="t"/>
              </v:shape>
              <v:shape id="_x0000_s1046" style="position:absolute;left:1929;top:2805;width:7520;height:247;mso-position-horizontal-relative:page;mso-position-vertical-relative:page" coordsize="7520,247" o:allowincell="f" path="m4802,182r8,17l4821,214r5,5l4841,231r-1,-85l4839,123r,-5l4841,95r6,-19l4856,61r7,-7l4880,44r21,-3l4911,41r20,7l4946,61r2,2l4956,79r5,20l4963,122r,6l4961,151r-6,19l4946,185r-7,7l4922,202r-21,45l4908,247r21,-3l4948,237r18,-9l4981,214r8,-11l4998,186r7,-18l5009,147r1,-24l5009,105r-3,-22l5000,64r-9,-17l4980,32r-4,-4l4960,15,4943,7,4923,1,4901,r-11,l4870,3r-18,6l4842,14r-10,7l4823,30r-9,10l4807,51r-5,12l4801,65r-5,17l4793,102r-1,23l4792,141r4,22l4802,182xe" fillcolor="#feffff" stroked="f">
                <v:path arrowok="t"/>
              </v:shape>
              <v:shape id="_x0000_s1047" style="position:absolute;left:1929;top:2805;width:7520;height:247;mso-position-horizontal-relative:page;mso-position-vertical-relative:page" coordsize="7520,247" o:allowincell="f" path="m4076,202r-21,3l4045,205r-19,-7l4010,184r-2,-2l4000,166r-5,-20l3996,231r17,9l4033,245r22,2l4076,202xe" fillcolor="#feffff" stroked="f">
                <v:path arrowok="t"/>
              </v:shape>
              <v:shape id="_x0000_s1048" style="position:absolute;left:1929;top:2805;width:7520;height:247;mso-position-horizontal-relative:page;mso-position-vertical-relative:page" coordsize="7520,247" o:allowincell="f" path="m3956,182r8,17l3976,214r4,5l3996,231r-1,-85l3993,123r,-5l3995,95r6,-19l4010,61r7,-7l4034,44r21,-3l4066,41r19,7l4100,61r2,2l4111,79r5,20l4117,122r,6l4115,151r-6,19l4100,185r-7,7l4076,202r-21,45l4062,247r21,-3l4103,237r17,-9l4135,214r8,-11l4153,186r6,-18l4163,147r1,-24l4163,105r-3,-22l4154,64r-8,-17l4134,32r-4,-4l4115,15,4097,7,4077,1,4055,r-10,l4024,3r-18,6l3996,14r-10,7l3977,30r-9,10l3961,51r-5,12l3956,65r-6,17l3947,102r-1,23l3947,141r3,22l3956,182xe" fillcolor="#feffff" stroked="f">
                <v:path arrowok="t"/>
              </v:shape>
              <v:shape id="_x0000_s1049" style="position:absolute;left:1929;top:2805;width:7520;height:247;mso-position-horizontal-relative:page;mso-position-vertical-relative:page" coordsize="7520,247" o:allowincell="f" path="m1752,202r-20,3l1722,205r-19,-7l1687,184r-2,-2l1676,166r-5,-20l1672,231r18,9l1710,245r22,2l1752,202xe" fillcolor="#feffff" stroked="f">
                <v:path arrowok="t"/>
              </v:shape>
              <v:shape id="_x0000_s1050" style="position:absolute;left:1929;top:2805;width:7520;height:247;mso-position-horizontal-relative:page;mso-position-vertical-relative:page" coordsize="7520,247" o:allowincell="f" path="m1632,182r9,17l1652,214r4,5l1672,231r-1,-85l1669,123r,-5l1672,95r5,-19l1686,61r7,-7l1711,44r21,-3l1742,41r19,7l1777,61r2,2l1787,79r5,20l1794,122r,6l1791,151r-6,19l1776,185r-7,7l1752,202r-20,45l1738,247r22,-3l1779,237r17,-9l1811,214r9,-11l1829,186r6,-18l1839,147r2,-24l1840,105r-4,-22l1831,64r-9,-17l1811,32r-5,-4l1791,15,1773,7,1753,1,1731,r-10,l1701,3r-18,6l1672,14r-10,7l1654,30r-9,10l1638,51r-5,12l1632,65r-5,17l1623,102r-1,23l1623,141r3,22l1632,182xe" fillcolor="#feffff" stroked="f">
                <v:path arrowok="t"/>
              </v:shape>
              <v:shape id="_x0000_s1051" style="position:absolute;left:1929;top:2805;width:7520;height:247;mso-position-horizontal-relative:page;mso-position-vertical-relative:page" coordsize="7520,247" o:allowincell="f" path="m7120,4r-96,l7024,243r46,l7070,143r19,l7097,144r5,2l7107,147r4,4l7115,155r1,1l7125,169r14,22l7140,192r11,17l7162,226r10,17l7227,243r-28,-47l7195,188r-12,-18l7173,157r-6,-7l7159,143r-10,-6l7150,100r-6,2l7144,102r-15,2l7103,105r-33,l7070,44r54,l7135,44r3,1l7146,46r5,3l7155,54r4,5l7161,66r,15l7160,87r,48l7179,127r14,-12l7197,110r9,-18l7208,71r,-15l7205,44r-7,-11l7192,22r-9,-8l7172,10r-9,-3l7144,4r-24,xe" fillcolor="#feffff" stroked="f">
                <v:path arrowok="t"/>
              </v:shape>
              <v:shape id="_x0000_s1052" style="position:absolute;left:1929;top:2805;width:7520;height:247;mso-position-horizontal-relative:page;mso-position-vertical-relative:page" coordsize="7520,247" o:allowincell="f" path="m7160,135r,-48l7157,92r-3,4l7150,100r-1,37l7160,135xe" fillcolor="#feffff" stroked="f">
                <v:path arrowok="t"/>
              </v:shape>
              <v:shape id="_x0000_s1053" style="position:absolute;left:1929;top:2805;width:7520;height:247;mso-position-horizontal-relative:page;mso-position-vertical-relative:page" coordsize="7520,247" o:allowincell="f" path="m6796,202r,-65l6909,137r,-40l6796,97r,-53l6917,44r,-40l6750,4r,239l6922,243r,-41l6796,202xe" fillcolor="#feffff" stroked="f">
                <v:path arrowok="t"/>
              </v:shape>
              <v:shape id="_x0000_s1054" style="position:absolute;left:1929;top:2805;width:7520;height:247;mso-position-horizontal-relative:page;mso-position-vertical-relative:page" coordsize="7520,247" o:allowincell="f" path="m6641,4r-45,l6596,98r-89,l6507,4r-46,l6461,243r46,l6507,138r89,l6596,243r45,l6641,4xe" fillcolor="#feffff" stroked="f">
                <v:path arrowok="t"/>
              </v:shape>
              <v:shape id="_x0000_s1055" style="position:absolute;left:1929;top:2805;width:7520;height:247;mso-position-horizontal-relative:page;mso-position-vertical-relative:page" coordsize="7520,247" o:allowincell="f" path="m5960,4r-96,l5864,243r45,l5909,143r20,l5937,144r4,2l5946,147r5,4l5955,155r1,1l5965,169r14,22l5980,192r11,17l6001,226r11,17l6066,243r-27,-47l6034,188r-12,-18l6013,157r-6,-7l5998,143r-9,-6l5989,100r-5,2l5983,102r-14,2l5943,105r-34,l5909,44r54,l5974,44r4,1l5985,46r6,3l5995,54r4,5l6001,66r,15l6000,87r,48l6019,127r14,-12l6037,110r8,-18l6048,71r,-15l6045,44r-7,-11l6032,22r-9,-8l6012,10r-9,-3l5984,4r-24,xe" fillcolor="#feffff" stroked="f">
                <v:path arrowok="t"/>
              </v:shape>
              <v:shape id="_x0000_s1056" style="position:absolute;left:1929;top:2805;width:7520;height:247;mso-position-horizontal-relative:page;mso-position-vertical-relative:page" coordsize="7520,247" o:allowincell="f" path="m6000,135r,-48l5997,92r-3,4l5989,100r,37l6000,135xe" fillcolor="#feffff" stroked="f">
                <v:path arrowok="t"/>
              </v:shape>
              <v:shape id="_x0000_s1057" style="position:absolute;left:1929;top:2805;width:7520;height:247;mso-position-horizontal-relative:page;mso-position-vertical-relative:page" coordsize="7520,247" o:allowincell="f" path="m5327,4r-68,l5259,243r43,l5302,54r3,13l5309,87r5,19l5319,126r4,19l5328,165r4,19l5337,204r5,19l5346,243r44,l5393,230r5,-20l5402,191r5,-20l5412,152r4,-20l5421,113r4,-20l5430,74r5,-20l5435,243r42,l5477,4r-68,l5407,11r-5,20l5397,50r-5,20l5388,89r-5,19l5378,128r-5,19l5368,167r-2,-8l5361,139r-4,-19l5352,101r-5,-20l5342,62r-5,-20l5332,23,5327,4xe" fillcolor="#feffff" stroked="f">
                <v:path arrowok="t"/>
              </v:shape>
              <v:shape id="_x0000_s1058" style="position:absolute;left:1929;top:2805;width:7520;height:247;mso-position-horizontal-relative:page;mso-position-vertical-relative:page" coordsize="7520,247" o:allowincell="f" path="m4603,243r46,l4649,44r66,l4715,4r-178,l4537,44r66,l4603,243xe" fillcolor="#feffff" stroked="f">
                <v:path arrowok="t"/>
              </v:shape>
              <v:shape id="_x0000_s1059" style="position:absolute;left:1929;top:2805;width:7520;height:247;mso-position-horizontal-relative:page;mso-position-vertical-relative:page" coordsize="7520,247" o:allowincell="f" path="m4359,4r-95,l4264,243r45,l4309,143r20,l4336,144r5,2l4346,147r4,4l4355,155r1,1l4365,169r14,22l4379,192r11,17l4401,226r11,17l4466,243r-28,-47l4434,188r-12,-18l4413,157r-7,-7l4398,143r-10,-6l4389,100r-6,2l4383,102r-14,2l4343,105r-34,l4309,44r54,l4374,44r4,1l4385,46r6,3l4395,54r4,5l4401,66r,15l4399,87r,48l4418,127r15,-12l4437,110r8,-18l4448,71r,-15l4444,44r-6,-11l4431,22r-9,-8l4412,10,4402,7,4384,4r-25,xe" fillcolor="#feffff" stroked="f">
                <v:path arrowok="t"/>
              </v:shape>
              <v:shape id="_x0000_s1060" style="position:absolute;left:1929;top:2805;width:7520;height:247;mso-position-horizontal-relative:page;mso-position-vertical-relative:page" coordsize="7520,247" o:allowincell="f" path="m4399,135r,-48l4396,92r-3,4l4389,100r-1,37l4399,135xe" fillcolor="#feffff" stroked="f">
                <v:path arrowok="t"/>
              </v:shape>
              <v:shape id="_x0000_s1061" style="position:absolute;left:1929;top:2805;width:7520;height:247;mso-position-horizontal-relative:page;mso-position-vertical-relative:page" coordsize="7520,247" o:allowincell="f" path="m3842,124r5,-10l3852,104r2,-12l3854,77r,-9l3850,47r-9,-16l3832,19r-10,-8l3809,7r-9,-1l3781,4r-26,l3682,4r,239l3727,243r,-91l3757,152r13,-40l3727,112r,-68l3765,44r11,1l3782,46r7,1l3795,51r5,5l3805,62r2,7l3807,85r-1,6l3802,96r-3,6l3794,106r-6,2l3787,151r17,-2l3812,147r8,-4l3827,138r8,-6l3842,124xe" fillcolor="#feffff" stroked="f">
                <v:path arrowok="t"/>
              </v:shape>
              <v:shape id="_x0000_s1062" style="position:absolute;left:1929;top:2805;width:7520;height:247;mso-position-horizontal-relative:page;mso-position-vertical-relative:page" coordsize="7520,247" o:allowincell="f" path="m3757,152r9,l3787,151r1,-43l3782,111r-12,1l3757,152xe" fillcolor="#feffff" stroked="f">
                <v:path arrowok="t"/>
              </v:shape>
              <v:shape id="_x0000_s1063" style="position:absolute;left:1929;top:2805;width:7520;height:247;mso-position-horizontal-relative:page;mso-position-vertical-relative:page" coordsize="7520,247" o:allowincell="f" path="m3295,191r-5,-8l3288,173r-1,-6l3287,154r,-150l3241,4r,128l3242,156r1,20l3246,192r2,9l3252,210r6,8l3265,227r9,7l3285,239r7,3l3310,245r24,2l3338,247r22,-2l3377,239r11,-4l3397,228r6,-8l3410,212r4,-10l3417,190r,-1l3419,175r1,-20l3421,129r,-125l3375,4r,133l3375,160r-2,16l3372,185r-4,6l3361,197r-6,6l3345,205r-26,l3309,202r-7,-5l3295,191xe" fillcolor="#feffff" stroked="f">
                <v:path arrowok="t"/>
              </v:shape>
              <v:rect id="_x0000_s1064" style="position:absolute;left:4597;top:2809;width:45;height:239;mso-position-horizontal-relative:page;mso-position-vertical-relative:page" o:allowincell="f" fillcolor="#feffff" stroked="f">
                <v:path arrowok="t"/>
              </v:rect>
              <v:rect id="_x0000_s1065" style="position:absolute;left:4157;top:2809;width:45;height:239;mso-position-horizontal-relative:page;mso-position-vertical-relative:page" o:allowincell="f" fillcolor="#feffff" stroked="f">
                <v:path arrowok="t"/>
              </v:rect>
              <v:shape id="_x0000_s1066" style="position:absolute;left:1929;top:2805;width:7520;height:247;mso-position-horizontal-relative:page;mso-position-vertical-relative:page" coordsize="7520,247" o:allowincell="f" path="m2036,4r-96,l1940,243r45,l1985,143r20,l2013,144r4,2l2022,147r5,4l2031,155r1,1l2041,169r14,22l2056,192r10,17l2077,226r11,17l2142,243r-7,-13l2125,213r-10,-17l2110,188r-12,-18l2089,157r-7,-7l2074,143r-9,-6l2065,100r-5,2l2059,102r-14,2l2019,105r-34,l1985,44r54,l2050,44r4,1l2061,46r6,3l2071,54r4,5l2077,66r,15l2076,87r,48l2095,127r14,-12l2113,110r8,-18l2124,71r,-15l2121,44r-7,-11l2108,22r-9,-8l2088,10r-9,-3l2060,4r-24,xe" fillcolor="#feffff" stroked="f">
                <v:path arrowok="t"/>
              </v:shape>
              <v:shape id="_x0000_s1067" style="position:absolute;left:1929;top:2805;width:7520;height:247;mso-position-horizontal-relative:page;mso-position-vertical-relative:page" coordsize="7520,247" o:allowincell="f" path="m2076,135r,-48l2072,92r-3,4l2065,100r,37l2076,135xe" fillcolor="#feffff" stroked="f">
                <v:path arrowok="t"/>
              </v:shape>
              <v:shape id="_x0000_s1068" style="position:absolute;left:1929;top:2805;width:7520;height:247;mso-position-horizontal-relative:page;mso-position-vertical-relative:page" coordsize="7520,247" o:allowincell="f" path="m1434,243r45,l1479,44r67,l1546,4r-179,l1367,44r67,l1434,243xe" fillcolor="#feffff" stroked="f">
                <v:path arrowok="t"/>
              </v:shape>
              <v:rect id="_x0000_s1069" style="position:absolute;left:2729;top:2809;width:45;height:239;mso-position-horizontal-relative:page;mso-position-vertical-relative:page" o:allowincell="f" fillcolor="#feffff" stroked="f">
                <v:path arrowok="t"/>
              </v:rect>
              <v:shape id="_x0000_s1070" style="position:absolute;left:1929;top:2805;width:7520;height:247;mso-position-horizontal-relative:page;mso-position-vertical-relative:page" coordsize="7520,247" o:allowincell="f" path="m597,243r46,l643,44r67,l710,4,531,4r,40l597,44r,199xe" fillcolor="#feffff" stroked="f">
                <v:path arrowok="t"/>
              </v:shape>
              <v:shape id="_x0000_s1071" style="position:absolute;left:1929;top:2805;width:7520;height:247;mso-position-horizontal-relative:page;mso-position-vertical-relative:page" coordsize="7520,247" o:allowincell="f" path="m6194,144r-2,-24l6192,118r2,-23l6200,76r10,-15l6218,53r18,-9l6257,41r13,l6281,44r9,7l6299,58r6,9l6308,79r6,-1l6333,74r20,-4l6346,49,6336,32,6322,18r-5,-4l6300,6,6280,1,6257,r-17,l6220,4r-17,7l6201,12r-16,12l6171,39r-11,17l6157,63r-7,18l6147,101r-2,21l6145,128r2,20l6152,167r6,19l6169,204r13,15l6198,231r3,2l6219,240r19,5l6259,247r16,-1l6295,242r19,-6l6324,231r18,-10l6356,210r,-96l6258,114r,41l6310,155r,30l6303,191r-8,5l6285,199r-9,4l6266,205r-9,l6244,204r-19,-6l6210,184r-3,-4l6199,164r-5,-20xe" fillcolor="#feffff" stroked="f">
                <v:path arrowok="t"/>
              </v:shape>
            </v:group>
            <v:shape id="_x0000_s1072" style="position:absolute;left:9304;top:2865;width:61;height:88" coordsize="61,88" o:allowincell="f" path="m30,l23,18,17,37,10,56,4,75,,88r61,l54,69,48,50,41,32,35,13,30,xe" filled="f" strokecolor="#feffff" strokeweight=".23881mm">
              <v:path arrowok="t"/>
            </v:shape>
            <v:shape id="_x0000_s1073" style="position:absolute;left:7571;top:2865;width:62;height:88" coordsize="62,88" o:allowincell="f" path="m30,l23,18,17,37,10,56,4,75,,88r61,l54,69,48,50,41,32,35,13,30,xe" filled="f" strokecolor="#feffff" strokeweight=".23881mm">
              <v:path arrowok="t"/>
            </v:shape>
            <v:shape id="_x0000_s1074" style="position:absolute;left:2276;top:2865;width:62;height:88" coordsize="62,88" o:allowincell="f" path="m30,l23,18,17,37,10,56,4,75,,88r61,l54,69,48,50,41,32,35,13,30,xe" filled="f" strokecolor="#feffff" strokeweight=".23881mm">
              <v:path arrowok="t"/>
            </v:shape>
            <v:shape id="_x0000_s1075" style="position:absolute;left:8999;top:2849;width:92;height:61" coordsize="92,61" o:allowincell="f" path="m,l,60r33,l59,59,74,57r,l79,55r5,-3l87,47r3,-5l91,36r,-7l91,21,89,15,85,10,81,5,75,2,68,,64,,53,,35,,,xe" filled="f" strokecolor="#feffff" strokeweight=".23881mm">
              <v:path arrowok="t"/>
            </v:shape>
            <v:shape id="_x0000_s1076" style="position:absolute;left:7839;top:2849;width:92;height:61" coordsize="92,61" o:allowincell="f" path="m,l,60r33,l59,59,74,57r,l79,55r5,-3l87,47r3,-5l91,36r,-7l91,21,89,15,85,10,81,5,76,2,68,,64,,53,,35,,,xe" filled="f" strokecolor="#feffff" strokeweight=".23881mm">
              <v:path arrowok="t"/>
            </v:shape>
            <v:shape id="_x0000_s1077" style="position:absolute;left:6239;top:2849;width:91;height:61" coordsize="91,61" o:allowincell="f" path="m,l,60r33,l59,59,74,57r,l79,55r5,-3l87,47r3,-5l91,36r,-7l91,21,89,15,85,10,81,5,75,2,68,,64,,53,,35,,,xe" filled="f" strokecolor="#feffff" strokeweight=".23881mm">
              <v:path arrowok="t"/>
            </v:shape>
            <v:shape id="_x0000_s1078" style="position:absolute;left:5657;top:2849;width:80;height:68" coordsize="80,68" o:allowincell="f" path="m,l,67r24,l42,67,54,66r6,-2l66,61r5,-4l75,52r3,-5l80,40r,-7l80,25,77,17,72,12,68,6,62,3,54,1,49,,38,,21,,,xe" filled="f" strokecolor="#feffff" strokeweight=".23881mm">
              <v:path arrowok="t"/>
            </v:shape>
            <v:shape id="_x0000_s1079" style="position:absolute;left:3915;top:2849;width:92;height:61" coordsize="92,61" o:allowincell="f" path="m,l,60r33,l59,59,74,57r,l79,55r5,-3l87,47r3,-5l91,36r,-7l91,21,89,15,85,10,81,5,75,2,68,,64,,53,,35,,,xe" filled="f" strokecolor="#feffff" strokeweight=".23881mm">
              <v:path arrowok="t"/>
            </v:shape>
            <v:shape id="_x0000_s1080" style="position:absolute;left:1975;top:2849;width:96;height:159" coordsize="96,159" o:allowincell="f" path="m,l,158r33,l46,158r9,-1l61,156r7,-2l74,150r5,-4l84,141r4,-8l91,123r3,-17l96,84r,-5l95,56,92,38,91,36,88,26,84,19,78,13,73,7,66,4,57,2,51,,38,,20,,,xe" filled="f" strokecolor="#feffff" strokeweight=".23881mm">
              <v:path arrowok="t"/>
            </v:shape>
            <v:shape id="_x0000_s1081" style="position:absolute;left:6768;top:2846;width:125;height:165" coordsize="125,165" o:allowincell="f" path="m62,l41,3,24,13r-7,7l8,35,2,54,,77r,5l1,105r5,20l15,141r2,2l33,157r19,6l62,164r20,-3l100,150r7,-7l116,129r5,-19l124,87r,-6l122,57,117,38,109,22r-2,-2l91,7,72,,62,xe" filled="f" strokecolor="#feffff" strokeweight=".23881mm">
              <v:path arrowok="t"/>
            </v:shape>
            <v:shape id="_x0000_s1082" style="position:absolute;left:5922;top:2846;width:125;height:165" coordsize="125,165" o:allowincell="f" path="m62,l41,3,24,13r-7,7l8,35,2,54,,77r,5l1,105r5,20l15,141r2,2l33,157r19,6l62,164r20,-3l100,150r7,-7l116,129r5,-19l124,87r,-6l122,57,117,38,109,22r-2,-2l91,7,72,,62,xe" filled="f" strokecolor="#feffff" strokeweight=".23881mm">
              <v:path arrowok="t"/>
            </v:shape>
            <v:shape id="_x0000_s1083" style="position:absolute;left:3599;top:2846;width:124;height:165" coordsize="124,165" o:allowincell="f" path="m62,l41,3,24,13r-7,7l8,35,2,54,,77r,5l1,105r5,20l15,141r2,2l33,157r19,6l62,164r20,-3l100,150r7,-7l116,129r5,-19l124,87r,-6l122,57,117,38,109,22r-2,-2l91,7,72,,62,xe" filled="f" strokecolor="#feffff" strokeweight=".23881mm">
              <v:path arrowok="t"/>
            </v:shape>
            <v:shape id="_x0000_s1084" style="position:absolute;left:9223;top:2809;width:226;height:239" coordsize="226,239" o:allowincell="f" path="m87,r48,l142,18r7,19l156,56r7,18l170,93r8,19l185,131r7,18l199,168r7,19l213,205r7,19l225,239r-49,l169,220r-7,-19l156,184r-90,l60,203r-7,19l48,239,,239,6,220r7,-19l20,182r7,-19l34,145r7,-19l48,107,55,88,61,70,68,51,75,32,82,13,87,xe" filled="f" strokecolor="#feffff" strokeweight=".23881mm">
              <v:path arrowok="t"/>
            </v:shape>
            <v:shape id="_x0000_s1085" style="position:absolute;left:8954;top:2809;width:202;height:239" coordsize="202,239" o:allowincell="f" path="m,l95,r25,l138,3r10,3l158,10r9,8l174,29r6,11l184,52r,15l181,88r-8,18l169,111r-15,12l135,131r-11,2l134,139r8,7l148,153r10,13l170,184r4,8l202,239r-55,l137,222,126,205,115,188r,-1l101,165,92,152r-1,-1l86,147r-4,-4l77,141r-5,-1l65,139r-11,l45,139r,100l,239,,xe" filled="f" strokecolor="#feffff" strokeweight=".23881mm">
              <v:path arrowok="t"/>
            </v:shape>
            <v:shape id="_x0000_s1086" style="position:absolute;left:8680;top:2809;width:171;height:239" coordsize="171,239" o:allowincell="f" path="m,l166,r,40l45,40r,53l158,93r,40l45,133r,65l171,198r,41l,239,,xe" filled="f" strokecolor="#feffff" strokeweight=".23881mm">
              <v:path arrowok="t"/>
            </v:shape>
            <v:shape id="_x0000_s1087" style="position:absolute;left:8391;top:2809;width:180;height:239" coordsize="180,239" o:allowincell="f" path="m,l45,r,94l134,94,134,r45,l179,239r-45,l134,134r-89,l45,239,,239,,xe" filled="f" strokecolor="#feffff" strokeweight=".23881mm">
              <v:path arrowok="t"/>
            </v:shape>
            <v:shape id="_x0000_s1088" style="position:absolute;left:7794;top:2809;width:202;height:239" coordsize="202,239" o:allowincell="f" path="m,l95,r25,l138,3r10,3l158,10r9,8l174,29r6,11l184,52r,15l181,88r-8,18l169,111r-15,12l135,131r-11,2l134,139r8,7l149,153r9,13l170,184r4,8l202,239r-54,l137,222,126,205,115,188r,-1l101,165,92,152r-1,-1l86,147r-4,-4l77,141r-5,-1l65,139r-11,l45,139r,100l,239,,xe" filled="f" strokecolor="#feffff" strokeweight=".23881mm">
              <v:path arrowok="t"/>
            </v:shape>
            <v:shape id="_x0000_s1089" style="position:absolute;left:7491;top:2809;width:226;height:239" coordsize="226,239" o:allowincell="f" path="m87,r48,l142,18r7,19l156,56r7,18l170,93r8,19l185,131r7,18l199,168r7,19l213,205r7,19l225,239r-49,l169,220r-7,-19l156,184r-90,l60,203r-7,19l48,239,,239,6,220r7,-19l20,182r7,-19l34,145r7,-19l48,107,55,88,61,70,68,51,75,32,82,13,87,xe" filled="f" strokecolor="#feffff" strokeweight=".23881mm">
              <v:path arrowok="t"/>
            </v:shape>
            <v:shape id="_x0000_s1090" style="position:absolute;left:7189;top:2809;width:218;height:239" coordsize="218,239" o:allowincell="f" path="m,l68,r4,19l77,38r5,20l87,77r5,20l97,116r5,19l106,155r2,8l113,143r5,-19l123,104r5,-19l132,66r5,-20l142,27,147,7,149,r68,l217,239r-42,l175,50r-5,20l165,89r-4,20l156,128r-4,20l147,167r-5,20l138,206r-5,20l130,239r-44,l82,219,77,200,72,180,68,161,63,141,59,122,54,102,49,83,45,63,42,50r,189l,239,,xe" filled="f" strokecolor="#feffff" strokeweight=".23881mm">
              <v:path arrowok="t"/>
            </v:shape>
            <v:shape id="_x0000_s1091" style="position:absolute;left:6466;top:2809;width:179;height:239" coordsize="179,239" o:allowincell="f" path="m,l178,r,40l112,40r,199l66,239,66,40,,40,,xe" filled="f" strokecolor="#feffff" strokeweight=".23881mm">
              <v:path arrowok="t"/>
            </v:shape>
            <v:shape id="_x0000_s1092" style="position:absolute;left:6193;top:2809;width:202;height:239" coordsize="202,239" o:allowincell="f" path="m,l95,r25,l138,3r10,3l158,10r9,8l174,29r6,11l184,52r,15l181,88r-8,18l169,111r-15,12l135,131r-11,2l134,139r8,7l149,153r9,13l170,184r4,8l202,239r-54,l137,222,126,205,115,188r,-1l101,165,92,152r-1,-1l86,147r-4,-4l77,141r-5,-1l65,139r-11,l45,139r,100l,239,,xe" filled="f" strokecolor="#feffff" strokeweight=".23881mm">
              <v:path arrowok="t"/>
            </v:shape>
            <v:shape id="_x0000_s1093" style="position:absolute;left:5611;top:2809;width:173;height:239" coordsize="173,239" o:allowincell="f" path="m,l72,,99,r19,1l126,3r13,4l150,14r9,12l167,43r5,21l172,73r,15l169,100r-5,10l159,120r-6,8l145,134r-7,5l130,143r-8,2l105,147r-21,1l75,148r-30,l45,239,,239,,xe" filled="f" strokecolor="#feffff" strokeweight=".23881mm">
              <v:path arrowok="t"/>
            </v:shape>
            <v:shape id="_x0000_s1094" style="position:absolute;left:5171;top:2809;width:179;height:243" coordsize="179,243" o:allowincell="f" path="m,l45,r,129l45,150r1,13l47,169r2,10l53,187r8,6l68,198r10,3l91,201r12,l113,199r7,-6l126,187r4,-6l132,172r1,-16l134,133r,-1l134,r45,l179,125r,26l177,171r-2,14l175,186r-2,12l168,208r-6,8l155,224r-9,7l135,235r-17,6l97,243r-5,l68,241,50,237r-7,-2l32,229r-9,-6l17,214r-7,-8l6,197,4,188,2,172,,152,,128r,-1l,xe" filled="f" strokecolor="#feffff" strokeweight=".23881mm">
              <v:path arrowok="t"/>
            </v:shape>
            <v:rect id="_x0000_s1095" style="position:absolute;left:4597;top:2809;width:45;height:239" o:allowincell="f" filled="f" strokecolor="#feffff" strokeweight=".23881mm">
              <v:path arrowok="t"/>
            </v:rect>
            <v:rect id="_x0000_s1096" style="position:absolute;left:4157;top:2809;width:45;height:239" o:allowincell="f" filled="f" strokecolor="#feffff" strokeweight=".23881mm">
              <v:path arrowok="t"/>
            </v:rect>
            <v:shape id="_x0000_s1097" style="position:absolute;left:3870;top:2809;width:202;height:239" coordsize="202,239" o:allowincell="f" path="m,l95,r25,l138,3r10,3l158,10r9,8l174,29r6,11l184,52r,15l181,88r-8,18l169,111r-15,12l135,131r-11,2l134,139r8,7l149,153r9,13l170,184r4,8l185,209r10,17l202,239r-54,l137,222,126,205,115,188r,-1l101,165,91,152r,-1l86,147r-4,-4l77,141r-5,-1l65,139r-11,l45,139r,100l,239,,xe" filled="f" strokecolor="#feffff" strokeweight=".23881mm">
              <v:path arrowok="t"/>
            </v:shape>
            <v:shape id="_x0000_s1098" style="position:absolute;left:3297;top:2809;width:179;height:239" coordsize="179,239" o:allowincell="f" path="m,l178,r,40l112,40r,199l66,239,66,40,,40,,xe" filled="f" strokecolor="#feffff" strokeweight=".23881mm">
              <v:path arrowok="t"/>
            </v:shape>
            <v:rect id="_x0000_s1099" style="position:absolute;left:2730;top:2809;width:45;height:239" o:allowincell="f" filled="f" strokecolor="#feffff" strokeweight=".23881mm">
              <v:path arrowok="t"/>
            </v:rect>
            <v:shape id="_x0000_s1100" style="position:absolute;left:2460;top:2809;width:179;height:239" coordsize="179,239" o:allowincell="f" path="m,l178,r,40l112,40r,199l66,239,66,40,,40,,xe" filled="f" strokecolor="#feffff" strokeweight=".23881mm">
              <v:path arrowok="t"/>
            </v:shape>
            <v:shape id="_x0000_s1101" style="position:absolute;left:2196;top:2809;width:226;height:239" coordsize="226,239" o:allowincell="f" path="m87,r48,l142,18r7,19l156,56r7,18l170,93r8,19l185,131r7,18l199,168r7,19l213,205r7,19l225,239r-49,l169,220r-7,-19l156,184r-90,l60,203r-7,19l48,239,,239,6,220r7,-19l20,182r7,-19l34,145r7,-19l48,107,55,88,61,70,68,51,75,32,82,13,87,xe" filled="f" strokecolor="#feffff" strokeweight=".23881mm">
              <v:path arrowok="t"/>
            </v:shape>
            <v:shape id="_x0000_s1102" style="position:absolute;left:1929;top:2809;width:189;height:239" coordsize="189,239" o:allowincell="f" path="m,l83,r23,l123,3r2,1l144,13r15,13l159,26r12,16l179,60r2,5l185,82r3,20l188,121r-1,22l184,162r-3,10l173,192r-10,16l157,214r-8,9l139,229r-14,5l108,237r-22,2l85,239,,239,,xe" filled="f" strokecolor="#feffff" strokeweight=".23881mm">
              <v:path arrowok="t"/>
            </v:shape>
            <v:shape id="_x0000_s1103" style="position:absolute;left:8075;top:2805;width:210;height:247" coordsize="210,247" o:allowincell="f" path="m111,r23,1l154,6r17,8l177,18r14,14l201,49r6,21l187,74r-19,4l162,79,159,67r-6,-9l144,51r-9,-7l124,41r-13,l90,44,72,53r-8,8l54,76,49,95r-3,23l46,120r2,24l53,164r8,16l64,184r16,14l99,204r12,1l120,205r10,-2l139,199r10,-3l157,191r7,-6l164,155r-52,l112,114r98,l210,210r-14,11l178,231r-9,5l149,242r-19,4l114,247,92,245,73,240,55,233r-3,-2l36,219,23,204,13,186,6,167,1,148,,128r,-6l1,101,5,81,11,63r3,-7l25,39,39,24,56,12r1,-1l74,4,94,r17,xe" filled="f" strokecolor="#feffff" strokeweight=".23881mm">
              <v:path arrowok="t"/>
            </v:shape>
            <v:shape id="_x0000_s1104" style="position:absolute;left:6721;top:2805;width:219;height:247" coordsize="219,247" o:allowincell="f" path="m108,r22,1l150,7r18,8l184,28r4,4l199,47r9,17l214,83r3,22l218,123r-1,24l213,168r-7,18l197,203r-9,11l173,228r-17,9l137,244r-22,3l109,247,87,245,67,240,49,231,34,219r-5,-5l18,199,9,182,3,163,,141,,125,1,102,4,82,9,65r1,-2l15,51,22,40,31,30r9,-9l49,14,60,9,78,3,98,r10,xe" filled="f" strokecolor="#feffff" strokeweight=".23881mm">
              <v:path arrowok="t"/>
            </v:shape>
            <v:shape id="_x0000_s1105" style="position:absolute;left:5876;top:2805;width:218;height:247" coordsize="218,247" o:allowincell="f" path="m108,r22,1l150,7r18,8l184,28r4,4l199,47r9,17l214,83r3,22l218,123r-1,24l213,168r-7,18l197,203r-9,11l173,228r-17,9l137,244r-22,3l109,247,87,245,67,240,49,231,34,219r-5,-5l18,199,9,182,3,163,,141,,125,1,102,4,82,9,65r1,-2l15,51,22,40,31,30r9,-9l49,14,60,9,78,3,98,r10,xe" filled="f" strokecolor="#feffff" strokeweight=".23881mm">
              <v:path arrowok="t"/>
            </v:shape>
            <v:shape id="_x0000_s1106" style="position:absolute;left:4886;top:2805;width:183;height:247" coordsize="183,247" o:allowincell="f" path="m90,r23,1l133,7r16,8l154,19r12,16l174,53r2,19l131,74,129,62r-5,-9l118,48r-6,-6l102,39r-13,l76,39,66,42r-8,6l53,52r-2,5l51,63r,6l53,73r5,4l70,84r23,8l100,93r23,7l140,107r9,4l159,117r9,8l174,135r6,10l183,158r,15l183,187r-4,13l172,211r-13,16l142,238r-1,l124,244r-21,3l92,247,69,245,49,240,33,231r-6,-5l15,212,6,194,1,173,,165r19,-2l39,161r5,-1l46,176r6,12l60,195r8,7l79,206r14,l107,206r12,-3l126,196r7,-6l137,182r,-9l137,168r-1,-5l132,159r-3,-4l124,151r-8,-3l111,146,99,143,80,138,56,131,39,122,28,114,16,98,9,79,8,66,8,54,11,43,17,32,24,21r9,-8l45,8,63,2,84,r6,xe" filled="f" strokecolor="#feffff" strokeweight=".23881mm">
              <v:path arrowok="t"/>
            </v:shape>
            <v:shape id="_x0000_s1107" style="position:absolute;left:4302;top:2805;width:196;height:247" coordsize="196,247" o:allowincell="f" path="m105,r22,2l146,8r17,10l172,25r11,15l192,59r3,10l176,74r-20,5l150,81,147,68r-5,-9l133,52r-8,-8l115,41r-12,l82,45,65,56r-3,4l54,74,48,93r-2,24l46,122r2,25l52,167r7,15l62,186r15,14l97,205r5,l114,205r10,-4l133,193r10,-14l151,158r,-3l170,161r19,7l196,170r-8,21l179,209r-12,14l162,228r-16,10l127,244r-22,3l102,247,81,245,61,239,44,229,29,215r-1,-1l17,199,9,182,3,163,,141,,125,1,102,4,81,11,62,19,45,29,33,44,19,61,8,80,2,101,r4,xe" filled="f" strokecolor="#feffff" strokeweight=".23881mm">
              <v:path arrowok="t"/>
            </v:shape>
            <v:shape id="_x0000_s1108" style="position:absolute;left:3552;top:2805;width:218;height:247" coordsize="218,247" o:allowincell="f" path="m108,r22,1l150,7r18,8l184,28r4,4l199,47r9,17l214,83r3,22l218,123r-1,24l213,168r-7,18l197,203r-9,11l173,228r-17,9l137,244r-22,3l109,247,87,245,67,240,49,231,34,219r-5,-5l18,199,9,182,3,163,,141,,125,1,102,4,82,9,65r1,-2l15,51,22,40,31,30r9,-9l49,14,60,9,78,3,98,r10,xe" filled="f" strokecolor="#feffff" strokeweight=".23881mm">
              <v:path arrowok="t"/>
            </v:shape>
            <v:shape id="_x0000_s1109" style="position:absolute;left:3028;top:2805;width:183;height:247" coordsize="183,247" o:allowincell="f" path="m90,r23,1l133,7r16,8l154,19r12,16l174,53r2,19l156,73r-20,1l131,74,129,62r-4,-9l118,48r-6,-6l102,39r-13,l76,39,66,42r-8,6l54,52r-3,5l51,63r,6l53,73r5,4l70,84r23,8l100,93r23,7l140,107r9,4l159,117r9,8l174,135r6,10l183,158r,15l183,187r-4,13l172,211r-13,16l142,238r-1,l124,244r-20,3l92,247,69,245,49,240,33,231r-6,-5l15,212,6,194,1,173,,165r19,-2l39,161r5,-1l46,176r6,12l60,195r8,7l79,206r14,l107,206r12,-3l126,196r7,-6l137,182r,-9l137,168r-1,-5l132,159r-3,-4l124,151r-8,-3l111,146,99,143,80,138,56,131,39,122,28,114,16,98,9,79,8,66,8,54,11,43,17,32,24,21r9,-8l45,8,63,2,84,r6,xe" filled="f" strokecolor="#feffff" strokeweight=".23881mm">
              <v:path arrowok="t"/>
            </v:shape>
            <v:rect id="_x0000_s1110" style="position:absolute;left:1196;top:1511;width:1640;height:1060;mso-position-horizontal-relative:page;mso-position-vertical-relative:page" o:allowincell="f" filled="f" stroked="f">
              <v:textbox inset="0,0,0,0">
                <w:txbxContent>
                  <w:p w:rsidR="00125DC4" w:rsidRDefault="00125DC4" w:rsidP="004507D6">
                    <w:pPr>
                      <w:spacing w:after="0" w:line="10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125DC4" w:rsidRDefault="00125DC4" w:rsidP="004507D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125DC4" w:rsidRDefault="00125DC4" w:rsidP="004507D6">
      <w:pPr>
        <w:widowControl w:val="0"/>
        <w:autoSpaceDE w:val="0"/>
        <w:autoSpaceDN w:val="0"/>
        <w:adjustRightInd w:val="0"/>
        <w:spacing w:before="18" w:after="0" w:line="260" w:lineRule="exact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5DC4" w:rsidRDefault="00125DC4" w:rsidP="00D53730">
      <w:pPr>
        <w:widowControl w:val="0"/>
        <w:tabs>
          <w:tab w:val="left" w:pos="450"/>
        </w:tabs>
        <w:autoSpaceDE w:val="0"/>
        <w:autoSpaceDN w:val="0"/>
        <w:adjustRightInd w:val="0"/>
        <w:spacing w:before="42" w:after="0" w:line="169" w:lineRule="exact"/>
        <w:ind w:right="244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ab/>
      </w:r>
    </w:p>
    <w:p w:rsidR="00125DC4" w:rsidRDefault="00125DC4" w:rsidP="004507D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125DC4" w:rsidRDefault="00125DC4" w:rsidP="004507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5DC4" w:rsidRDefault="00125DC4" w:rsidP="004507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5DC4" w:rsidRDefault="00125DC4" w:rsidP="004507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5DC4" w:rsidRDefault="00125DC4" w:rsidP="004507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5DC4" w:rsidRDefault="00125DC4" w:rsidP="004507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2"/>
        <w:gridCol w:w="1131"/>
        <w:gridCol w:w="1142"/>
        <w:gridCol w:w="4046"/>
        <w:gridCol w:w="1488"/>
      </w:tblGrid>
      <w:tr w:rsidR="00125DC4" w:rsidRPr="001F1915" w:rsidTr="00FD21EA">
        <w:trPr>
          <w:trHeight w:hRule="exact" w:val="57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599"/>
          </w:tcPr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1F1915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A</w:t>
            </w:r>
            <w:r w:rsidRPr="001F191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NNO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599"/>
          </w:tcPr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 w:rsidRPr="001F1915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A</w:t>
            </w:r>
            <w:r w:rsidRPr="001F191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ZI</w:t>
            </w:r>
            <w:r w:rsidRPr="001F1915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1F191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NDE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599"/>
          </w:tcPr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1F1915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A</w:t>
            </w:r>
            <w:r w:rsidRPr="001F191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DD</w:t>
            </w:r>
            <w:r w:rsidRPr="001F1915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1F191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TTI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599"/>
          </w:tcPr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44" w:right="3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915">
              <w:rPr>
                <w:rFonts w:ascii="Arial" w:hAnsi="Arial" w:cs="Arial"/>
                <w:spacing w:val="-1"/>
                <w:sz w:val="18"/>
                <w:szCs w:val="18"/>
              </w:rPr>
              <w:t>TR</w:t>
            </w:r>
            <w:r w:rsidRPr="001F1915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1F1915">
              <w:rPr>
                <w:rFonts w:ascii="Arial" w:hAnsi="Arial" w:cs="Arial"/>
                <w:spacing w:val="1"/>
                <w:sz w:val="18"/>
                <w:szCs w:val="18"/>
              </w:rPr>
              <w:t>FFI</w:t>
            </w:r>
            <w:r w:rsidRPr="001F191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1F1915">
              <w:rPr>
                <w:rFonts w:ascii="Arial" w:hAnsi="Arial" w:cs="Arial"/>
                <w:sz w:val="18"/>
                <w:szCs w:val="18"/>
              </w:rPr>
              <w:t>O</w:t>
            </w:r>
            <w:r w:rsidRPr="001F1915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1F1915">
              <w:rPr>
                <w:rFonts w:ascii="Arial" w:hAnsi="Arial" w:cs="Arial"/>
                <w:sz w:val="18"/>
                <w:szCs w:val="18"/>
              </w:rPr>
              <w:t>M</w:t>
            </w:r>
            <w:r w:rsidRPr="001F1915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1F1915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1F191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1F1915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1F191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1F191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1F1915">
              <w:rPr>
                <w:rFonts w:ascii="Arial" w:hAnsi="Arial" w:cs="Arial"/>
                <w:sz w:val="18"/>
                <w:szCs w:val="18"/>
              </w:rPr>
              <w:t>MO</w:t>
            </w:r>
            <w:r w:rsidRPr="001F1915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1F191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1F1915">
              <w:rPr>
                <w:rFonts w:ascii="Arial" w:hAnsi="Arial" w:cs="Arial"/>
                <w:sz w:val="18"/>
                <w:szCs w:val="18"/>
              </w:rPr>
              <w:t>N</w:t>
            </w:r>
            <w:r w:rsidRPr="001F191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F191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ZO</w:t>
            </w:r>
            <w:r w:rsidRPr="001F1915">
              <w:rPr>
                <w:rFonts w:ascii="Arial" w:hAnsi="Arial" w:cs="Arial"/>
                <w:spacing w:val="-1"/>
                <w:w w:val="102"/>
                <w:sz w:val="18"/>
                <w:szCs w:val="18"/>
              </w:rPr>
              <w:t>N</w:t>
            </w:r>
            <w:r w:rsidRPr="001F1915">
              <w:rPr>
                <w:rFonts w:ascii="Arial" w:hAnsi="Arial" w:cs="Arial"/>
                <w:w w:val="102"/>
                <w:sz w:val="18"/>
                <w:szCs w:val="18"/>
              </w:rPr>
              <w:t>A</w:t>
            </w:r>
            <w:r w:rsidRPr="001F1915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1F191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1F191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ND</w:t>
            </w:r>
            <w:r w:rsidRPr="001F1915">
              <w:rPr>
                <w:rFonts w:ascii="Arial" w:hAnsi="Arial" w:cs="Arial"/>
                <w:w w:val="104"/>
                <w:sz w:val="18"/>
                <w:szCs w:val="18"/>
              </w:rPr>
              <w:t>.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295" w:right="1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15">
              <w:rPr>
                <w:rFonts w:ascii="Arial" w:hAnsi="Arial" w:cs="Arial"/>
                <w:sz w:val="18"/>
                <w:szCs w:val="18"/>
              </w:rPr>
              <w:t>(</w:t>
            </w:r>
            <w:r w:rsidRPr="001F1915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1F1915">
              <w:rPr>
                <w:rFonts w:ascii="Arial" w:hAnsi="Arial" w:cs="Arial"/>
                <w:spacing w:val="10"/>
                <w:sz w:val="18"/>
                <w:szCs w:val="18"/>
              </w:rPr>
              <w:t>t</w:t>
            </w:r>
            <w:r w:rsidRPr="001F1915">
              <w:rPr>
                <w:rFonts w:ascii="Arial" w:hAnsi="Arial" w:cs="Arial"/>
                <w:spacing w:val="11"/>
                <w:sz w:val="18"/>
                <w:szCs w:val="18"/>
              </w:rPr>
              <w:t>onn</w:t>
            </w:r>
            <w:r w:rsidRPr="001F1915">
              <w:rPr>
                <w:rFonts w:ascii="Arial" w:hAnsi="Arial" w:cs="Arial"/>
                <w:sz w:val="18"/>
                <w:szCs w:val="18"/>
              </w:rPr>
              <w:t>.</w:t>
            </w:r>
            <w:r w:rsidRPr="001F1915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F1915">
              <w:rPr>
                <w:rFonts w:ascii="Arial" w:hAnsi="Arial" w:cs="Arial"/>
                <w:sz w:val="18"/>
                <w:szCs w:val="18"/>
              </w:rPr>
              <w:t>X</w:t>
            </w:r>
            <w:r w:rsidRPr="001F1915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1F191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1</w:t>
            </w:r>
            <w:r w:rsidRPr="001F191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.</w:t>
            </w:r>
            <w:r w:rsidRPr="001F191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00</w:t>
            </w:r>
            <w:r w:rsidRPr="001F1915">
              <w:rPr>
                <w:rFonts w:ascii="Arial" w:hAnsi="Arial" w:cs="Arial"/>
                <w:w w:val="104"/>
                <w:sz w:val="18"/>
                <w:szCs w:val="18"/>
              </w:rPr>
              <w:t>0</w:t>
            </w:r>
            <w:r w:rsidRPr="001F191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F1915">
              <w:rPr>
                <w:rFonts w:ascii="Arial" w:hAnsi="Arial" w:cs="Arial"/>
                <w:w w:val="104"/>
                <w:sz w:val="18"/>
                <w:szCs w:val="18"/>
              </w:rPr>
              <w:t>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599"/>
          </w:tcPr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2" w:right="2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91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TR</w:t>
            </w:r>
            <w:r w:rsidRPr="001F1915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A</w:t>
            </w:r>
            <w:r w:rsidRPr="001F191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FFI</w:t>
            </w:r>
            <w:r w:rsidRPr="001F191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CO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61"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1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F</w:t>
            </w:r>
            <w:r w:rsidRPr="001F1915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1F191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RR</w:t>
            </w:r>
            <w:r w:rsidRPr="001F191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O</w:t>
            </w:r>
            <w:r w:rsidRPr="001F1915">
              <w:rPr>
                <w:rFonts w:ascii="Arial" w:hAnsi="Arial" w:cs="Arial"/>
                <w:w w:val="104"/>
                <w:sz w:val="18"/>
                <w:szCs w:val="18"/>
              </w:rPr>
              <w:t>V</w:t>
            </w:r>
            <w:r w:rsidRPr="001F191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1F1915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A</w:t>
            </w:r>
            <w:r w:rsidRPr="001F191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R</w:t>
            </w:r>
            <w:r w:rsidRPr="001F191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1F191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</w:tc>
      </w:tr>
    </w:tbl>
    <w:p w:rsidR="00125DC4" w:rsidRDefault="00125DC4" w:rsidP="004507D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2"/>
        <w:gridCol w:w="1129"/>
        <w:gridCol w:w="1142"/>
        <w:gridCol w:w="1349"/>
        <w:gridCol w:w="1349"/>
        <w:gridCol w:w="1349"/>
        <w:gridCol w:w="1488"/>
      </w:tblGrid>
      <w:tr w:rsidR="00125DC4" w:rsidRPr="001F1915" w:rsidTr="00FD21EA">
        <w:trPr>
          <w:trHeight w:hRule="exact" w:val="288"/>
        </w:trPr>
        <w:tc>
          <w:tcPr>
            <w:tcW w:w="1212" w:type="dxa"/>
            <w:vMerge w:val="restart"/>
            <w:tcBorders>
              <w:top w:val="nil"/>
              <w:left w:val="nil"/>
              <w:bottom w:val="single" w:sz="14" w:space="0" w:color="000000"/>
              <w:right w:val="single" w:sz="8" w:space="0" w:color="000000"/>
            </w:tcBorders>
          </w:tcPr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599"/>
          </w:tcPr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1F1915">
              <w:rPr>
                <w:rFonts w:ascii="Arial" w:hAnsi="Arial" w:cs="Arial"/>
                <w:spacing w:val="11"/>
                <w:w w:val="104"/>
                <w:sz w:val="18"/>
                <w:szCs w:val="18"/>
              </w:rPr>
              <w:t>nu</w:t>
            </w:r>
            <w:r w:rsidRPr="001F1915">
              <w:rPr>
                <w:rFonts w:ascii="Arial" w:hAnsi="Arial" w:cs="Arial"/>
                <w:spacing w:val="10"/>
                <w:w w:val="104"/>
                <w:sz w:val="18"/>
                <w:szCs w:val="18"/>
              </w:rPr>
              <w:t>m</w:t>
            </w:r>
            <w:r w:rsidRPr="001F191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e</w:t>
            </w:r>
            <w:r w:rsidRPr="001F1915">
              <w:rPr>
                <w:rFonts w:ascii="Arial" w:hAnsi="Arial" w:cs="Arial"/>
                <w:spacing w:val="10"/>
                <w:w w:val="104"/>
                <w:sz w:val="18"/>
                <w:szCs w:val="18"/>
              </w:rPr>
              <w:t>ro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599"/>
          </w:tcPr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1F1915">
              <w:rPr>
                <w:rFonts w:ascii="Arial" w:hAnsi="Arial" w:cs="Arial"/>
                <w:spacing w:val="11"/>
                <w:w w:val="104"/>
                <w:sz w:val="18"/>
                <w:szCs w:val="18"/>
              </w:rPr>
              <w:t>nu</w:t>
            </w:r>
            <w:r w:rsidRPr="001F1915">
              <w:rPr>
                <w:rFonts w:ascii="Arial" w:hAnsi="Arial" w:cs="Arial"/>
                <w:spacing w:val="10"/>
                <w:w w:val="104"/>
                <w:sz w:val="18"/>
                <w:szCs w:val="18"/>
              </w:rPr>
              <w:t>m</w:t>
            </w:r>
            <w:r w:rsidRPr="001F191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e</w:t>
            </w:r>
            <w:r w:rsidRPr="001F1915">
              <w:rPr>
                <w:rFonts w:ascii="Arial" w:hAnsi="Arial" w:cs="Arial"/>
                <w:spacing w:val="10"/>
                <w:w w:val="104"/>
                <w:sz w:val="18"/>
                <w:szCs w:val="18"/>
              </w:rPr>
              <w:t>ro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599"/>
          </w:tcPr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1F1915">
              <w:rPr>
                <w:rFonts w:ascii="Arial" w:hAnsi="Arial" w:cs="Arial"/>
                <w:spacing w:val="10"/>
                <w:w w:val="104"/>
                <w:sz w:val="16"/>
                <w:szCs w:val="16"/>
              </w:rPr>
              <w:t>p</w:t>
            </w:r>
            <w:r w:rsidRPr="001F1915">
              <w:rPr>
                <w:rFonts w:ascii="Arial" w:hAnsi="Arial" w:cs="Arial"/>
                <w:spacing w:val="9"/>
                <w:w w:val="104"/>
                <w:sz w:val="16"/>
                <w:szCs w:val="16"/>
              </w:rPr>
              <w:t>r</w:t>
            </w:r>
            <w:r w:rsidRPr="001F1915">
              <w:rPr>
                <w:rFonts w:ascii="Arial" w:hAnsi="Arial" w:cs="Arial"/>
                <w:spacing w:val="10"/>
                <w:w w:val="105"/>
                <w:sz w:val="16"/>
                <w:szCs w:val="16"/>
              </w:rPr>
              <w:t>od</w:t>
            </w:r>
            <w:r w:rsidRPr="001F1915">
              <w:rPr>
                <w:rFonts w:ascii="Arial" w:hAnsi="Arial" w:cs="Arial"/>
                <w:w w:val="105"/>
                <w:sz w:val="16"/>
                <w:szCs w:val="16"/>
              </w:rPr>
              <w:t>.</w:t>
            </w:r>
            <w:r w:rsidRPr="001F19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1915">
              <w:rPr>
                <w:rFonts w:ascii="Arial" w:hAnsi="Arial" w:cs="Arial"/>
                <w:spacing w:val="10"/>
                <w:w w:val="104"/>
                <w:sz w:val="16"/>
                <w:szCs w:val="16"/>
              </w:rPr>
              <w:t>d</w:t>
            </w:r>
            <w:r w:rsidRPr="001F1915">
              <w:rPr>
                <w:rFonts w:ascii="Arial" w:hAnsi="Arial" w:cs="Arial"/>
                <w:spacing w:val="8"/>
                <w:w w:val="104"/>
                <w:sz w:val="16"/>
                <w:szCs w:val="16"/>
              </w:rPr>
              <w:t>i</w:t>
            </w:r>
            <w:r w:rsidRPr="001F1915">
              <w:rPr>
                <w:rFonts w:ascii="Arial" w:hAnsi="Arial" w:cs="Arial"/>
                <w:spacing w:val="5"/>
                <w:w w:val="104"/>
                <w:sz w:val="16"/>
                <w:szCs w:val="16"/>
              </w:rPr>
              <w:t>v</w:t>
            </w:r>
            <w:r w:rsidRPr="001F1915">
              <w:rPr>
                <w:rFonts w:ascii="Arial" w:hAnsi="Arial" w:cs="Arial"/>
                <w:w w:val="104"/>
                <w:sz w:val="16"/>
                <w:szCs w:val="16"/>
              </w:rPr>
              <w:t>e</w:t>
            </w:r>
            <w:r w:rsidRPr="001F1915">
              <w:rPr>
                <w:rFonts w:ascii="Arial" w:hAnsi="Arial" w:cs="Arial"/>
                <w:spacing w:val="9"/>
                <w:w w:val="104"/>
                <w:sz w:val="16"/>
                <w:szCs w:val="16"/>
              </w:rPr>
              <w:t>r</w:t>
            </w:r>
            <w:r w:rsidRPr="001F1915">
              <w:rPr>
                <w:rFonts w:ascii="Arial" w:hAnsi="Arial" w:cs="Arial"/>
                <w:spacing w:val="10"/>
                <w:w w:val="104"/>
                <w:sz w:val="16"/>
                <w:szCs w:val="16"/>
              </w:rPr>
              <w:t>s</w:t>
            </w:r>
            <w:r w:rsidRPr="001F1915">
              <w:rPr>
                <w:rFonts w:ascii="Arial" w:hAnsi="Arial" w:cs="Arial"/>
                <w:w w:val="104"/>
                <w:sz w:val="16"/>
                <w:szCs w:val="16"/>
              </w:rPr>
              <w:t>i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599"/>
          </w:tcPr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1F1915">
              <w:rPr>
                <w:rFonts w:ascii="Arial" w:hAnsi="Arial" w:cs="Arial"/>
                <w:spacing w:val="10"/>
                <w:w w:val="104"/>
                <w:sz w:val="16"/>
                <w:szCs w:val="16"/>
              </w:rPr>
              <w:t>p</w:t>
            </w:r>
            <w:r w:rsidRPr="001F1915">
              <w:rPr>
                <w:rFonts w:ascii="Arial" w:hAnsi="Arial" w:cs="Arial"/>
                <w:spacing w:val="9"/>
                <w:w w:val="104"/>
                <w:sz w:val="16"/>
                <w:szCs w:val="16"/>
              </w:rPr>
              <w:t>r</w:t>
            </w:r>
            <w:r w:rsidRPr="001F1915">
              <w:rPr>
                <w:rFonts w:ascii="Arial" w:hAnsi="Arial" w:cs="Arial"/>
                <w:spacing w:val="10"/>
                <w:w w:val="105"/>
                <w:sz w:val="16"/>
                <w:szCs w:val="16"/>
              </w:rPr>
              <w:t>od</w:t>
            </w:r>
            <w:r w:rsidRPr="001F1915">
              <w:rPr>
                <w:rFonts w:ascii="Arial" w:hAnsi="Arial" w:cs="Arial"/>
                <w:w w:val="105"/>
                <w:sz w:val="16"/>
                <w:szCs w:val="16"/>
              </w:rPr>
              <w:t>.</w:t>
            </w:r>
            <w:r w:rsidRPr="001F19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1915">
              <w:rPr>
                <w:rFonts w:ascii="Arial" w:hAnsi="Arial" w:cs="Arial"/>
                <w:spacing w:val="10"/>
                <w:w w:val="104"/>
                <w:sz w:val="16"/>
                <w:szCs w:val="16"/>
              </w:rPr>
              <w:t>p</w:t>
            </w:r>
            <w:r w:rsidRPr="001F1915">
              <w:rPr>
                <w:rFonts w:ascii="Arial" w:hAnsi="Arial" w:cs="Arial"/>
                <w:w w:val="104"/>
                <w:sz w:val="16"/>
                <w:szCs w:val="16"/>
              </w:rPr>
              <w:t>e</w:t>
            </w:r>
            <w:r w:rsidRPr="001F1915">
              <w:rPr>
                <w:rFonts w:ascii="Arial" w:hAnsi="Arial" w:cs="Arial"/>
                <w:spacing w:val="8"/>
                <w:w w:val="105"/>
                <w:sz w:val="16"/>
                <w:szCs w:val="16"/>
              </w:rPr>
              <w:t>t</w:t>
            </w:r>
            <w:r w:rsidRPr="001F1915">
              <w:rPr>
                <w:rFonts w:ascii="Arial" w:hAnsi="Arial" w:cs="Arial"/>
                <w:spacing w:val="9"/>
                <w:w w:val="104"/>
                <w:sz w:val="16"/>
                <w:szCs w:val="16"/>
              </w:rPr>
              <w:t>r</w:t>
            </w:r>
            <w:r w:rsidRPr="001F1915">
              <w:rPr>
                <w:rFonts w:ascii="Arial" w:hAnsi="Arial" w:cs="Arial"/>
                <w:spacing w:val="10"/>
                <w:w w:val="104"/>
                <w:sz w:val="16"/>
                <w:szCs w:val="16"/>
              </w:rPr>
              <w:t>o</w:t>
            </w:r>
            <w:r w:rsidRPr="001F1915">
              <w:rPr>
                <w:rFonts w:ascii="Arial" w:hAnsi="Arial" w:cs="Arial"/>
                <w:spacing w:val="8"/>
                <w:w w:val="104"/>
                <w:sz w:val="16"/>
                <w:szCs w:val="16"/>
              </w:rPr>
              <w:t>li</w:t>
            </w:r>
            <w:r w:rsidRPr="001F1915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>f</w:t>
            </w:r>
            <w:r w:rsidRPr="001F1915">
              <w:rPr>
                <w:rFonts w:ascii="Arial" w:hAnsi="Arial" w:cs="Arial"/>
                <w:w w:val="104"/>
                <w:sz w:val="16"/>
                <w:szCs w:val="16"/>
              </w:rPr>
              <w:t>e</w:t>
            </w:r>
            <w:r w:rsidRPr="001F1915">
              <w:rPr>
                <w:rFonts w:ascii="Arial" w:hAnsi="Arial" w:cs="Arial"/>
                <w:spacing w:val="9"/>
                <w:w w:val="104"/>
                <w:sz w:val="16"/>
                <w:szCs w:val="16"/>
              </w:rPr>
              <w:t>r</w:t>
            </w:r>
            <w:r w:rsidRPr="001F1915">
              <w:rPr>
                <w:rFonts w:ascii="Arial" w:hAnsi="Arial" w:cs="Arial"/>
                <w:w w:val="104"/>
                <w:sz w:val="16"/>
                <w:szCs w:val="16"/>
              </w:rPr>
              <w:t>i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599"/>
          </w:tcPr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1F1915">
              <w:rPr>
                <w:rFonts w:ascii="Arial" w:hAnsi="Arial" w:cs="Arial"/>
                <w:spacing w:val="10"/>
                <w:w w:val="104"/>
                <w:sz w:val="18"/>
                <w:szCs w:val="18"/>
              </w:rPr>
              <w:t>t</w:t>
            </w:r>
            <w:r w:rsidRPr="001F1915">
              <w:rPr>
                <w:rFonts w:ascii="Arial" w:hAnsi="Arial" w:cs="Arial"/>
                <w:spacing w:val="11"/>
                <w:w w:val="104"/>
                <w:sz w:val="18"/>
                <w:szCs w:val="18"/>
              </w:rPr>
              <w:t>o</w:t>
            </w:r>
            <w:r w:rsidRPr="001F1915">
              <w:rPr>
                <w:rFonts w:ascii="Arial" w:hAnsi="Arial" w:cs="Arial"/>
                <w:spacing w:val="10"/>
                <w:w w:val="104"/>
                <w:sz w:val="18"/>
                <w:szCs w:val="18"/>
              </w:rPr>
              <w:t>t</w:t>
            </w:r>
            <w:r w:rsidRPr="001F191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</w:t>
            </w:r>
            <w:r w:rsidRPr="001F1915">
              <w:rPr>
                <w:rFonts w:ascii="Arial" w:hAnsi="Arial" w:cs="Arial"/>
                <w:spacing w:val="11"/>
                <w:w w:val="104"/>
                <w:sz w:val="18"/>
                <w:szCs w:val="18"/>
              </w:rPr>
              <w:t>l</w:t>
            </w:r>
            <w:r w:rsidRPr="001F1915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599"/>
          </w:tcPr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1F1915">
              <w:rPr>
                <w:rFonts w:ascii="Arial" w:hAnsi="Arial" w:cs="Arial"/>
                <w:sz w:val="18"/>
                <w:szCs w:val="18"/>
              </w:rPr>
              <w:t>(</w:t>
            </w:r>
            <w:r w:rsidRPr="001F1915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1F1915">
              <w:rPr>
                <w:rFonts w:ascii="Arial" w:hAnsi="Arial" w:cs="Arial"/>
                <w:spacing w:val="10"/>
                <w:sz w:val="18"/>
                <w:szCs w:val="18"/>
              </w:rPr>
              <w:t>t</w:t>
            </w:r>
            <w:r w:rsidRPr="001F1915">
              <w:rPr>
                <w:rFonts w:ascii="Arial" w:hAnsi="Arial" w:cs="Arial"/>
                <w:spacing w:val="11"/>
                <w:sz w:val="18"/>
                <w:szCs w:val="18"/>
              </w:rPr>
              <w:t>onn</w:t>
            </w:r>
            <w:r w:rsidRPr="001F1915">
              <w:rPr>
                <w:rFonts w:ascii="Arial" w:hAnsi="Arial" w:cs="Arial"/>
                <w:sz w:val="18"/>
                <w:szCs w:val="18"/>
              </w:rPr>
              <w:t>.</w:t>
            </w:r>
            <w:r w:rsidRPr="001F1915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F1915">
              <w:rPr>
                <w:rFonts w:ascii="Arial" w:hAnsi="Arial" w:cs="Arial"/>
                <w:sz w:val="18"/>
                <w:szCs w:val="18"/>
              </w:rPr>
              <w:t>X</w:t>
            </w:r>
            <w:r w:rsidRPr="001F1915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1F191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1</w:t>
            </w:r>
            <w:r w:rsidRPr="001F191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.</w:t>
            </w:r>
            <w:r w:rsidRPr="001F191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00</w:t>
            </w:r>
            <w:r w:rsidRPr="001F1915">
              <w:rPr>
                <w:rFonts w:ascii="Arial" w:hAnsi="Arial" w:cs="Arial"/>
                <w:w w:val="104"/>
                <w:sz w:val="18"/>
                <w:szCs w:val="18"/>
              </w:rPr>
              <w:t>0</w:t>
            </w:r>
            <w:r w:rsidRPr="001F191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F1915">
              <w:rPr>
                <w:rFonts w:ascii="Arial" w:hAnsi="Arial" w:cs="Arial"/>
                <w:w w:val="104"/>
                <w:sz w:val="18"/>
                <w:szCs w:val="18"/>
              </w:rPr>
              <w:t>)</w:t>
            </w:r>
          </w:p>
        </w:tc>
      </w:tr>
      <w:tr w:rsidR="00125DC4" w:rsidRPr="001F1915" w:rsidTr="00FD21EA">
        <w:trPr>
          <w:trHeight w:val="300"/>
        </w:trPr>
        <w:tc>
          <w:tcPr>
            <w:tcW w:w="1212" w:type="dxa"/>
            <w:vMerge/>
            <w:tcBorders>
              <w:top w:val="nil"/>
              <w:left w:val="nil"/>
              <w:bottom w:val="single" w:sz="14" w:space="0" w:color="000000"/>
              <w:right w:val="single" w:sz="8" w:space="0" w:color="000000"/>
            </w:tcBorders>
          </w:tcPr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6"/>
            <w:vMerge w:val="restart"/>
            <w:tcBorders>
              <w:top w:val="single" w:sz="8" w:space="0" w:color="000000"/>
              <w:left w:val="single" w:sz="14" w:space="0" w:color="000000"/>
              <w:bottom w:val="nil"/>
              <w:right w:val="nil"/>
            </w:tcBorders>
          </w:tcPr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DC4" w:rsidRPr="001F1915" w:rsidTr="00FD21EA">
        <w:trPr>
          <w:trHeight w:hRule="exact" w:val="8065"/>
        </w:trPr>
        <w:tc>
          <w:tcPr>
            <w:tcW w:w="1212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C2D599"/>
          </w:tcPr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1920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1925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1930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1935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1940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1945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1950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1955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1960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1965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1970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1975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1980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1985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1990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1998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1999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2000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2001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2002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2003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2004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2005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2006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2007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2008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Arial" w:hAnsi="Arial" w:cs="Arial"/>
                <w:sz w:val="20"/>
                <w:szCs w:val="20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2009</w:t>
            </w:r>
          </w:p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1F1915">
              <w:rPr>
                <w:rFonts w:ascii="Arial" w:hAnsi="Arial" w:cs="Arial"/>
                <w:w w:val="103"/>
                <w:sz w:val="20"/>
                <w:szCs w:val="20"/>
              </w:rPr>
              <w:t>2010</w:t>
            </w:r>
          </w:p>
        </w:tc>
        <w:tc>
          <w:tcPr>
            <w:tcW w:w="7806" w:type="dxa"/>
            <w:gridSpan w:val="6"/>
            <w:vMerge/>
            <w:tcBorders>
              <w:top w:val="single" w:sz="8" w:space="0" w:color="000000"/>
              <w:left w:val="single" w:sz="14" w:space="0" w:color="000000"/>
              <w:bottom w:val="nil"/>
              <w:right w:val="nil"/>
            </w:tcBorders>
          </w:tcPr>
          <w:p w:rsidR="00125DC4" w:rsidRPr="001F1915" w:rsidRDefault="00125DC4" w:rsidP="00FD21E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DC4" w:rsidRDefault="00125DC4" w:rsidP="004507D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125DC4" w:rsidRDefault="00125DC4" w:rsidP="004507D6">
      <w:pPr>
        <w:widowControl w:val="0"/>
        <w:autoSpaceDE w:val="0"/>
        <w:autoSpaceDN w:val="0"/>
        <w:adjustRightInd w:val="0"/>
        <w:spacing w:before="39" w:after="0" w:line="180" w:lineRule="exact"/>
        <w:ind w:left="154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56.65pt;margin-top:-416.95pt;width:451.95pt;height:418.15pt;z-index:-25165721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33"/>
                    <w:gridCol w:w="1268"/>
                    <w:gridCol w:w="1292"/>
                    <w:gridCol w:w="1348"/>
                    <w:gridCol w:w="1477"/>
                    <w:gridCol w:w="1120"/>
                  </w:tblGrid>
                  <w:tr w:rsidR="00125DC4" w:rsidRPr="001F1915">
                    <w:trPr>
                      <w:trHeight w:hRule="exact" w:val="347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9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9" w:after="0" w:line="240" w:lineRule="auto"/>
                          <w:ind w:right="118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57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3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3.440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5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133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7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79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4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212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275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3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5.100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5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514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4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310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4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824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671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84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10.120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5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944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7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62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1.006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661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95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17.300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1.010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4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520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1.530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1.970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103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15.700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7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4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126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4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159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118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128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22.500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5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982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1.138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2.120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1.098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172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25.300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1.815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3.350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5.165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1.334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194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30.200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3.391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4.082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7.473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1.820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229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32.980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4.756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6.345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11.101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1.413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227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31.000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7.147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12.446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19.593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1.160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228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30.680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6.132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12.230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18.362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1.127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235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29.000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9.585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12.929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22.514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1.200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260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23.000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9.301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12.031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21.332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1.200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303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18.814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9.190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10.115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19.305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1.134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298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12.958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5.633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11.913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17.546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1.194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296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12.898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6.347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11.003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17.350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987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289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12.727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7.290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10.580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17.870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836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322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13.274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6.681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10.658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17.339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897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313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12.821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6.504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11.274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17.778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823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309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12.075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6.829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11.440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18.269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770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306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11.877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6.929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10.746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17.675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526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347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12.404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6.735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10.542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17.277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708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361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13.272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6.494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11.847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18.341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695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695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14.708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6.049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11.405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18.341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851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746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14.190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5.985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10.920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16.905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878</w:t>
                        </w:r>
                      </w:p>
                    </w:tc>
                  </w:tr>
                  <w:tr w:rsidR="00125DC4" w:rsidRPr="001F1915">
                    <w:trPr>
                      <w:trHeight w:hRule="exact" w:val="288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758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13.750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4.316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10.590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14.906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503</w:t>
                        </w:r>
                      </w:p>
                    </w:tc>
                  </w:tr>
                  <w:tr w:rsidR="00125DC4" w:rsidRPr="001F1915">
                    <w:trPr>
                      <w:trHeight w:hRule="exact" w:val="471"/>
                    </w:trPr>
                    <w:tc>
                      <w:tcPr>
                        <w:tcW w:w="2533" w:type="dxa"/>
                        <w:tcBorders>
                          <w:top w:val="nil"/>
                          <w:left w:val="nil"/>
                          <w:bottom w:val="single" w:sz="22" w:space="0" w:color="C2D599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22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728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single" w:sz="22" w:space="0" w:color="C2D599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2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13.198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single" w:sz="22" w:space="0" w:color="C2D599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3.950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single" w:sz="22" w:space="0" w:color="C2D599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10.650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single" w:sz="22" w:space="0" w:color="C2D599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14.600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22" w:space="0" w:color="C2D599"/>
                          <w:right w:val="nil"/>
                        </w:tcBorders>
                      </w:tcPr>
                      <w:p w:rsidR="00125DC4" w:rsidRPr="001F1915" w:rsidRDefault="00125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6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1915">
                          <w:rPr>
                            <w:rFonts w:ascii="Arial" w:hAnsi="Arial" w:cs="Arial"/>
                            <w:w w:val="103"/>
                            <w:sz w:val="20"/>
                            <w:szCs w:val="20"/>
                          </w:rPr>
                          <w:t>878</w:t>
                        </w:r>
                      </w:p>
                    </w:tc>
                  </w:tr>
                </w:tbl>
                <w:p w:rsidR="00125DC4" w:rsidRDefault="00125DC4" w:rsidP="004507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003365"/>
          <w:w w:val="96"/>
          <w:position w:val="-1"/>
          <w:sz w:val="16"/>
          <w:szCs w:val="16"/>
        </w:rPr>
        <w:t>Elabora</w:t>
      </w:r>
      <w:r>
        <w:rPr>
          <w:rFonts w:ascii="Arial" w:hAnsi="Arial" w:cs="Arial"/>
          <w:color w:val="003365"/>
          <w:spacing w:val="-6"/>
          <w:w w:val="96"/>
          <w:position w:val="-1"/>
          <w:sz w:val="16"/>
          <w:szCs w:val="16"/>
        </w:rPr>
        <w:t>z</w:t>
      </w:r>
      <w:r>
        <w:rPr>
          <w:rFonts w:ascii="Arial" w:hAnsi="Arial" w:cs="Arial"/>
          <w:color w:val="003365"/>
          <w:w w:val="96"/>
          <w:position w:val="-1"/>
          <w:sz w:val="16"/>
          <w:szCs w:val="16"/>
        </w:rPr>
        <w:t>ione</w:t>
      </w:r>
      <w:r>
        <w:rPr>
          <w:rFonts w:ascii="Arial" w:hAnsi="Arial" w:cs="Arial"/>
          <w:color w:val="003365"/>
          <w:spacing w:val="9"/>
          <w:w w:val="9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3365"/>
          <w:position w:val="-1"/>
          <w:sz w:val="16"/>
          <w:szCs w:val="16"/>
        </w:rPr>
        <w:t>En</w:t>
      </w:r>
      <w:r>
        <w:rPr>
          <w:rFonts w:ascii="Arial" w:hAnsi="Arial" w:cs="Arial"/>
          <w:color w:val="003365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3365"/>
          <w:position w:val="-1"/>
          <w:sz w:val="16"/>
          <w:szCs w:val="16"/>
        </w:rPr>
        <w:t>e</w:t>
      </w:r>
      <w:r>
        <w:rPr>
          <w:rFonts w:ascii="Arial" w:hAnsi="Arial" w:cs="Arial"/>
          <w:color w:val="003365"/>
          <w:spacing w:val="-1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3365"/>
          <w:spacing w:val="-1"/>
          <w:position w:val="-1"/>
          <w:sz w:val="16"/>
          <w:szCs w:val="16"/>
        </w:rPr>
        <w:t>Z</w:t>
      </w:r>
      <w:r>
        <w:rPr>
          <w:rFonts w:ascii="Arial" w:hAnsi="Arial" w:cs="Arial"/>
          <w:color w:val="003365"/>
          <w:position w:val="-1"/>
          <w:sz w:val="16"/>
          <w:szCs w:val="16"/>
        </w:rPr>
        <w:t>ona</w:t>
      </w:r>
      <w:r>
        <w:rPr>
          <w:rFonts w:ascii="Arial" w:hAnsi="Arial" w:cs="Arial"/>
          <w:color w:val="003365"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3365"/>
          <w:spacing w:val="1"/>
          <w:position w:val="-1"/>
          <w:sz w:val="16"/>
          <w:szCs w:val="16"/>
        </w:rPr>
        <w:t>s</w:t>
      </w:r>
      <w:r>
        <w:rPr>
          <w:rFonts w:ascii="Arial" w:hAnsi="Arial" w:cs="Arial"/>
          <w:color w:val="003365"/>
          <w:position w:val="-1"/>
          <w:sz w:val="16"/>
          <w:szCs w:val="16"/>
        </w:rPr>
        <w:t>u</w:t>
      </w:r>
      <w:r>
        <w:rPr>
          <w:rFonts w:ascii="Arial" w:hAnsi="Arial" w:cs="Arial"/>
          <w:color w:val="003365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3365"/>
          <w:position w:val="-1"/>
          <w:sz w:val="16"/>
          <w:szCs w:val="16"/>
        </w:rPr>
        <w:t>da</w:t>
      </w:r>
      <w:r>
        <w:rPr>
          <w:rFonts w:ascii="Arial" w:hAnsi="Arial" w:cs="Arial"/>
          <w:color w:val="003365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3365"/>
          <w:position w:val="-1"/>
          <w:sz w:val="16"/>
          <w:szCs w:val="16"/>
        </w:rPr>
        <w:t>i</w:t>
      </w:r>
      <w:r>
        <w:rPr>
          <w:rFonts w:ascii="Arial" w:hAnsi="Arial" w:cs="Arial"/>
          <w:color w:val="003365"/>
          <w:spacing w:val="-1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3365"/>
          <w:spacing w:val="1"/>
          <w:position w:val="-1"/>
          <w:sz w:val="16"/>
          <w:szCs w:val="16"/>
        </w:rPr>
        <w:t>f</w:t>
      </w:r>
      <w:r>
        <w:rPr>
          <w:rFonts w:ascii="Arial" w:hAnsi="Arial" w:cs="Arial"/>
          <w:color w:val="003365"/>
          <w:position w:val="-1"/>
          <w:sz w:val="16"/>
          <w:szCs w:val="16"/>
        </w:rPr>
        <w:t>orni</w:t>
      </w:r>
      <w:r>
        <w:rPr>
          <w:rFonts w:ascii="Arial" w:hAnsi="Arial" w:cs="Arial"/>
          <w:color w:val="003365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3365"/>
          <w:position w:val="-1"/>
          <w:sz w:val="16"/>
          <w:szCs w:val="16"/>
        </w:rPr>
        <w:t>i</w:t>
      </w:r>
      <w:r>
        <w:rPr>
          <w:rFonts w:ascii="Arial" w:hAnsi="Arial" w:cs="Arial"/>
          <w:color w:val="003365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3365"/>
          <w:w w:val="94"/>
          <w:position w:val="-1"/>
          <w:sz w:val="16"/>
          <w:szCs w:val="16"/>
        </w:rPr>
        <w:t>dalle</w:t>
      </w:r>
      <w:r>
        <w:rPr>
          <w:rFonts w:ascii="Arial" w:hAnsi="Arial" w:cs="Arial"/>
          <w:color w:val="003365"/>
          <w:spacing w:val="2"/>
          <w:w w:val="9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3365"/>
          <w:position w:val="-1"/>
          <w:sz w:val="16"/>
          <w:szCs w:val="16"/>
        </w:rPr>
        <w:t>a</w:t>
      </w:r>
      <w:r>
        <w:rPr>
          <w:rFonts w:ascii="Arial" w:hAnsi="Arial" w:cs="Arial"/>
          <w:color w:val="003365"/>
          <w:spacing w:val="-6"/>
          <w:position w:val="-1"/>
          <w:sz w:val="16"/>
          <w:szCs w:val="16"/>
        </w:rPr>
        <w:t>z</w:t>
      </w:r>
      <w:r>
        <w:rPr>
          <w:rFonts w:ascii="Arial" w:hAnsi="Arial" w:cs="Arial"/>
          <w:color w:val="003365"/>
          <w:position w:val="-1"/>
          <w:sz w:val="16"/>
          <w:szCs w:val="16"/>
        </w:rPr>
        <w:t>iende,</w:t>
      </w:r>
      <w:r>
        <w:rPr>
          <w:rFonts w:ascii="Arial" w:hAnsi="Arial" w:cs="Arial"/>
          <w:color w:val="003365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3365"/>
          <w:position w:val="-1"/>
          <w:sz w:val="16"/>
          <w:szCs w:val="16"/>
        </w:rPr>
        <w:t>Au</w:t>
      </w:r>
      <w:r>
        <w:rPr>
          <w:rFonts w:ascii="Arial" w:hAnsi="Arial" w:cs="Arial"/>
          <w:color w:val="003365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3365"/>
          <w:position w:val="-1"/>
          <w:sz w:val="16"/>
          <w:szCs w:val="16"/>
        </w:rPr>
        <w:t>ori</w:t>
      </w:r>
      <w:r>
        <w:rPr>
          <w:rFonts w:ascii="Arial" w:hAnsi="Arial" w:cs="Arial"/>
          <w:color w:val="003365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3365"/>
          <w:position w:val="-1"/>
          <w:sz w:val="16"/>
          <w:szCs w:val="16"/>
        </w:rPr>
        <w:t>à</w:t>
      </w:r>
      <w:r>
        <w:rPr>
          <w:rFonts w:ascii="Arial" w:hAnsi="Arial" w:cs="Arial"/>
          <w:color w:val="003365"/>
          <w:spacing w:val="-1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3365"/>
          <w:position w:val="-1"/>
          <w:sz w:val="16"/>
          <w:szCs w:val="16"/>
        </w:rPr>
        <w:t>Por</w:t>
      </w:r>
      <w:r>
        <w:rPr>
          <w:rFonts w:ascii="Arial" w:hAnsi="Arial" w:cs="Arial"/>
          <w:color w:val="003365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3365"/>
          <w:position w:val="-1"/>
          <w:sz w:val="16"/>
          <w:szCs w:val="16"/>
        </w:rPr>
        <w:t>uale</w:t>
      </w:r>
      <w:r>
        <w:rPr>
          <w:rFonts w:ascii="Arial" w:hAnsi="Arial" w:cs="Arial"/>
          <w:color w:val="003365"/>
          <w:spacing w:val="-2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3365"/>
          <w:position w:val="-1"/>
          <w:sz w:val="16"/>
          <w:szCs w:val="16"/>
        </w:rPr>
        <w:t>ed</w:t>
      </w:r>
      <w:r>
        <w:rPr>
          <w:rFonts w:ascii="Arial" w:hAnsi="Arial" w:cs="Arial"/>
          <w:color w:val="003365"/>
          <w:spacing w:val="-1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3365"/>
          <w:position w:val="-1"/>
          <w:sz w:val="16"/>
          <w:szCs w:val="16"/>
        </w:rPr>
        <w:t>E</w:t>
      </w:r>
      <w:r>
        <w:rPr>
          <w:rFonts w:ascii="Arial" w:hAnsi="Arial" w:cs="Arial"/>
          <w:color w:val="003365"/>
          <w:spacing w:val="1"/>
          <w:position w:val="-1"/>
          <w:sz w:val="16"/>
          <w:szCs w:val="16"/>
        </w:rPr>
        <w:t>.</w:t>
      </w:r>
      <w:r>
        <w:rPr>
          <w:rFonts w:ascii="Arial" w:hAnsi="Arial" w:cs="Arial"/>
          <w:color w:val="003365"/>
          <w:spacing w:val="-1"/>
          <w:position w:val="-1"/>
          <w:sz w:val="16"/>
          <w:szCs w:val="16"/>
        </w:rPr>
        <w:t>R</w:t>
      </w:r>
      <w:r>
        <w:rPr>
          <w:rFonts w:ascii="Arial" w:hAnsi="Arial" w:cs="Arial"/>
          <w:color w:val="003365"/>
          <w:spacing w:val="1"/>
          <w:position w:val="-1"/>
          <w:sz w:val="16"/>
          <w:szCs w:val="16"/>
        </w:rPr>
        <w:t>.</w:t>
      </w:r>
      <w:r>
        <w:rPr>
          <w:rFonts w:ascii="Arial" w:hAnsi="Arial" w:cs="Arial"/>
          <w:color w:val="003365"/>
          <w:spacing w:val="-1"/>
          <w:position w:val="-1"/>
          <w:sz w:val="16"/>
          <w:szCs w:val="16"/>
        </w:rPr>
        <w:t>F</w:t>
      </w:r>
      <w:r>
        <w:rPr>
          <w:rFonts w:ascii="Arial" w:hAnsi="Arial" w:cs="Arial"/>
          <w:color w:val="003365"/>
          <w:position w:val="-1"/>
          <w:sz w:val="16"/>
          <w:szCs w:val="16"/>
        </w:rPr>
        <w:t>.</w:t>
      </w:r>
    </w:p>
    <w:p w:rsidR="00125DC4" w:rsidRDefault="00125DC4" w:rsidP="004507D6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125DC4" w:rsidRDefault="00125DC4" w:rsidP="004507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5DC4" w:rsidRDefault="00125DC4" w:rsidP="004507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5DC4" w:rsidRDefault="00125DC4" w:rsidP="004507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5DC4" w:rsidRDefault="00125DC4" w:rsidP="004507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5DC4" w:rsidRDefault="00125DC4" w:rsidP="004507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5DC4" w:rsidRDefault="00125DC4" w:rsidP="004507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5DC4" w:rsidRDefault="00125DC4" w:rsidP="004507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5DC4" w:rsidRDefault="00125DC4" w:rsidP="004507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5DC4" w:rsidRDefault="00125DC4" w:rsidP="004507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5DC4" w:rsidRDefault="00125DC4" w:rsidP="004507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5DC4" w:rsidRDefault="00125DC4"/>
    <w:sectPr w:rsidR="00125DC4" w:rsidSect="003E5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D6"/>
    <w:rsid w:val="00125DC4"/>
    <w:rsid w:val="001F1915"/>
    <w:rsid w:val="002501DF"/>
    <w:rsid w:val="003D0417"/>
    <w:rsid w:val="003E5E72"/>
    <w:rsid w:val="004507D6"/>
    <w:rsid w:val="005A25F4"/>
    <w:rsid w:val="007A7EE8"/>
    <w:rsid w:val="00A43EAD"/>
    <w:rsid w:val="00D53730"/>
    <w:rsid w:val="00ED4D1E"/>
    <w:rsid w:val="00FD21EA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D6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E1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62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AvilaLCA</cp:lastModifiedBy>
  <cp:revision>2</cp:revision>
  <cp:lastPrinted>2012-04-16T10:57:00Z</cp:lastPrinted>
  <dcterms:created xsi:type="dcterms:W3CDTF">2012-04-16T10:58:00Z</dcterms:created>
  <dcterms:modified xsi:type="dcterms:W3CDTF">2012-04-16T10:58:00Z</dcterms:modified>
</cp:coreProperties>
</file>