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8C" w:rsidRPr="00AD53CE" w:rsidRDefault="00B3388C" w:rsidP="003171DA">
      <w:pPr>
        <w:jc w:val="center"/>
        <w:rPr>
          <w:rFonts w:ascii="Garamond" w:hAnsi="Garamond"/>
        </w:rPr>
      </w:pPr>
      <w:bookmarkStart w:id="0" w:name="_GoBack"/>
      <w:bookmarkEnd w:id="0"/>
    </w:p>
    <w:p w:rsidR="00B3388C" w:rsidRPr="00AD53CE" w:rsidRDefault="00B3388C" w:rsidP="003171DA">
      <w:pPr>
        <w:jc w:val="center"/>
        <w:rPr>
          <w:rFonts w:ascii="Garamond" w:hAnsi="Garamond"/>
        </w:rPr>
      </w:pPr>
    </w:p>
    <w:p w:rsidR="009D32CD" w:rsidRDefault="00136686" w:rsidP="00136686">
      <w:pPr>
        <w:jc w:val="both"/>
        <w:rPr>
          <w:rStyle w:val="Enfasigrassetto"/>
          <w:rFonts w:ascii="Garamond" w:hAnsi="Garamond"/>
          <w:b w:val="0"/>
          <w:bCs w:val="0"/>
          <w:sz w:val="26"/>
          <w:szCs w:val="26"/>
        </w:rPr>
      </w:pPr>
      <w:r w:rsidRPr="00136686">
        <w:rPr>
          <w:rFonts w:ascii="Garamond" w:hAnsi="Garamond"/>
          <w:sz w:val="26"/>
          <w:szCs w:val="26"/>
        </w:rPr>
        <w:t>Procedura sotto soglia (art. 36, comma 2, lettera b) del d.lgs. 50/2016) per l’affidamento in concessione del servizio di ristoro mediante installazione e gestione di distributori automatici presso la sede del Ministero dell’Ambiente e della Tutela del Territorio e del Mare per quattro anni</w:t>
      </w:r>
      <w:r w:rsidR="000E660F" w:rsidRPr="00136686">
        <w:rPr>
          <w:rFonts w:ascii="Garamond" w:hAnsi="Garamond"/>
          <w:sz w:val="26"/>
          <w:szCs w:val="26"/>
        </w:rPr>
        <w:t xml:space="preserve">– CIG: </w:t>
      </w:r>
      <w:r w:rsidR="00D518F4" w:rsidRPr="00D518F4">
        <w:rPr>
          <w:rStyle w:val="Enfasigrassetto"/>
          <w:rFonts w:ascii="Garamond" w:hAnsi="Garamond"/>
          <w:b w:val="0"/>
          <w:bCs w:val="0"/>
          <w:sz w:val="26"/>
          <w:szCs w:val="26"/>
        </w:rPr>
        <w:t>741625680D</w:t>
      </w:r>
    </w:p>
    <w:p w:rsidR="00136686" w:rsidRPr="00136686" w:rsidRDefault="00136686" w:rsidP="009D32CD">
      <w:pPr>
        <w:jc w:val="center"/>
        <w:rPr>
          <w:rFonts w:ascii="Garamond" w:hAnsi="Garamond"/>
          <w:sz w:val="26"/>
          <w:szCs w:val="26"/>
        </w:rPr>
      </w:pPr>
    </w:p>
    <w:p w:rsidR="002D6110" w:rsidRPr="00AD53CE" w:rsidRDefault="00CA420B" w:rsidP="007C21D7">
      <w:pPr>
        <w:tabs>
          <w:tab w:val="left" w:pos="7380"/>
        </w:tabs>
        <w:jc w:val="center"/>
        <w:rPr>
          <w:rFonts w:ascii="Garamond" w:eastAsia="Times-Roman" w:hAnsi="Garamond"/>
          <w:color w:val="000000"/>
        </w:rPr>
      </w:pPr>
      <w:r w:rsidRPr="00AD53CE">
        <w:rPr>
          <w:rFonts w:ascii="Garamond" w:eastAsia="Times-Roman" w:hAnsi="Garamond"/>
          <w:color w:val="000000"/>
        </w:rPr>
        <w:t>OFFERTA TECNICA</w:t>
      </w:r>
    </w:p>
    <w:p w:rsidR="007C21D7" w:rsidRPr="00AD53CE" w:rsidRDefault="007C21D7" w:rsidP="007C21D7">
      <w:pPr>
        <w:tabs>
          <w:tab w:val="left" w:pos="7380"/>
        </w:tabs>
        <w:rPr>
          <w:rFonts w:ascii="Garamond" w:eastAsia="Times-Roman" w:hAnsi="Garamond"/>
          <w:color w:val="000000"/>
        </w:rPr>
      </w:pPr>
    </w:p>
    <w:p w:rsidR="007C21D7" w:rsidRPr="00AD53CE" w:rsidRDefault="00494A33" w:rsidP="007C21D7">
      <w:pPr>
        <w:numPr>
          <w:ilvl w:val="0"/>
          <w:numId w:val="46"/>
        </w:numPr>
        <w:tabs>
          <w:tab w:val="left" w:pos="7380"/>
        </w:tabs>
        <w:rPr>
          <w:rFonts w:ascii="Garamond" w:eastAsia="Times-Roman" w:hAnsi="Garamond"/>
          <w:b/>
          <w:color w:val="000000"/>
        </w:rPr>
      </w:pPr>
      <w:r w:rsidRPr="00AD53CE">
        <w:rPr>
          <w:rFonts w:ascii="Garamond" w:eastAsia="Times-Roman" w:hAnsi="Garamond"/>
          <w:b/>
          <w:color w:val="000000"/>
        </w:rPr>
        <w:t>Tipologia dei distributori (rif. punto 1.1.1 del Capitolato speciale)</w:t>
      </w:r>
    </w:p>
    <w:p w:rsidR="007C21D7" w:rsidRPr="00AD53CE" w:rsidRDefault="007C21D7" w:rsidP="007C21D7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</w:p>
    <w:p w:rsidR="007C21D7" w:rsidRPr="00AD53CE" w:rsidRDefault="00494A33" w:rsidP="007C21D7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  <w:r w:rsidRPr="00AD53CE">
        <w:rPr>
          <w:rFonts w:ascii="Garamond" w:eastAsia="Times-Roman" w:hAnsi="Garamond"/>
          <w:color w:val="000000"/>
        </w:rPr>
        <w:t>Descrivere le caratteristiche ed</w:t>
      </w:r>
      <w:r w:rsidR="001C0775" w:rsidRPr="00AD53CE">
        <w:rPr>
          <w:rFonts w:ascii="Garamond" w:eastAsia="Times-Roman" w:hAnsi="Garamond"/>
          <w:color w:val="000000"/>
        </w:rPr>
        <w:t xml:space="preserve"> allegare </w:t>
      </w:r>
      <w:r w:rsidRPr="00AD53CE">
        <w:rPr>
          <w:rFonts w:ascii="Garamond" w:eastAsia="Times-Roman" w:hAnsi="Garamond"/>
          <w:color w:val="000000"/>
        </w:rPr>
        <w:t xml:space="preserve">relative </w:t>
      </w:r>
      <w:r w:rsidR="001C0775" w:rsidRPr="00AD53CE">
        <w:rPr>
          <w:rFonts w:ascii="Garamond" w:eastAsia="Times-Roman" w:hAnsi="Garamond"/>
          <w:color w:val="000000"/>
        </w:rPr>
        <w:t>schede tecniche</w:t>
      </w:r>
    </w:p>
    <w:p w:rsidR="007C21D7" w:rsidRPr="00AD53CE" w:rsidRDefault="007C21D7" w:rsidP="007C21D7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</w:p>
    <w:p w:rsidR="007C21D7" w:rsidRPr="00AD53CE" w:rsidRDefault="00494A33" w:rsidP="007C21D7">
      <w:pPr>
        <w:numPr>
          <w:ilvl w:val="0"/>
          <w:numId w:val="46"/>
        </w:numPr>
        <w:tabs>
          <w:tab w:val="left" w:pos="7380"/>
        </w:tabs>
        <w:rPr>
          <w:rFonts w:ascii="Garamond" w:eastAsia="Times-Roman" w:hAnsi="Garamond"/>
          <w:b/>
          <w:color w:val="000000"/>
        </w:rPr>
      </w:pPr>
      <w:r w:rsidRPr="00AD53CE">
        <w:rPr>
          <w:rFonts w:ascii="Garamond" w:eastAsia="Times-Roman" w:hAnsi="Garamond"/>
          <w:b/>
          <w:color w:val="000000"/>
        </w:rPr>
        <w:t>Caratteristiche dei prodotti (</w:t>
      </w:r>
      <w:proofErr w:type="spellStart"/>
      <w:r w:rsidRPr="00AD53CE">
        <w:rPr>
          <w:rFonts w:ascii="Garamond" w:eastAsia="Times-Roman" w:hAnsi="Garamond"/>
          <w:b/>
          <w:color w:val="000000"/>
        </w:rPr>
        <w:t>rif.</w:t>
      </w:r>
      <w:proofErr w:type="spellEnd"/>
      <w:r w:rsidRPr="00AD53CE">
        <w:rPr>
          <w:rFonts w:ascii="Garamond" w:eastAsia="Times-Roman" w:hAnsi="Garamond"/>
          <w:b/>
          <w:color w:val="000000"/>
        </w:rPr>
        <w:t xml:space="preserve"> punto 1.1.2 del Capitolato speciale)</w:t>
      </w:r>
    </w:p>
    <w:p w:rsidR="0022486D" w:rsidRPr="00AD53CE" w:rsidRDefault="0022486D" w:rsidP="007C21D7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</w:p>
    <w:p w:rsidR="00F02322" w:rsidRPr="00AD53CE" w:rsidRDefault="00F02322" w:rsidP="007C21D7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2520"/>
        <w:gridCol w:w="1620"/>
        <w:gridCol w:w="1440"/>
        <w:gridCol w:w="2628"/>
      </w:tblGrid>
      <w:tr w:rsidR="0022486D" w:rsidRPr="006F28F4" w:rsidTr="00136686">
        <w:tc>
          <w:tcPr>
            <w:tcW w:w="126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F28F4">
              <w:rPr>
                <w:rFonts w:ascii="Garamond" w:hAnsi="Garamond"/>
                <w:b/>
                <w:sz w:val="20"/>
                <w:szCs w:val="20"/>
              </w:rPr>
              <w:t>Categoria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F28F4">
              <w:rPr>
                <w:rFonts w:ascii="Garamond" w:hAnsi="Garamond"/>
                <w:b/>
                <w:sz w:val="20"/>
                <w:szCs w:val="20"/>
              </w:rPr>
              <w:t>Num</w:t>
            </w:r>
            <w:proofErr w:type="spellEnd"/>
            <w:r w:rsidRPr="006F28F4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F28F4">
              <w:rPr>
                <w:rFonts w:ascii="Garamond" w:hAnsi="Garamond"/>
                <w:b/>
                <w:sz w:val="20"/>
                <w:szCs w:val="20"/>
              </w:rPr>
              <w:t>Prodotto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F28F4">
              <w:rPr>
                <w:rFonts w:ascii="Garamond" w:hAnsi="Garamond"/>
                <w:b/>
                <w:sz w:val="20"/>
                <w:szCs w:val="20"/>
              </w:rPr>
              <w:t>Volume in Cl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F28F4">
              <w:rPr>
                <w:rFonts w:ascii="Garamond" w:hAnsi="Garamond"/>
                <w:b/>
                <w:sz w:val="20"/>
                <w:szCs w:val="20"/>
              </w:rPr>
              <w:t>Peso</w:t>
            </w:r>
            <w:r w:rsidR="00DC2D73" w:rsidRPr="006F28F4">
              <w:rPr>
                <w:rFonts w:ascii="Garamond" w:hAnsi="Garamond"/>
                <w:b/>
                <w:sz w:val="20"/>
                <w:szCs w:val="20"/>
              </w:rPr>
              <w:t xml:space="preserve"> minimo</w:t>
            </w:r>
            <w:r w:rsidRPr="006F28F4">
              <w:rPr>
                <w:rFonts w:ascii="Garamond" w:hAnsi="Garamond"/>
                <w:b/>
                <w:sz w:val="20"/>
                <w:szCs w:val="20"/>
              </w:rPr>
              <w:t xml:space="preserve"> in gr.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F28F4">
              <w:rPr>
                <w:rFonts w:ascii="Garamond" w:hAnsi="Garamond"/>
                <w:b/>
                <w:sz w:val="20"/>
                <w:szCs w:val="20"/>
              </w:rPr>
              <w:t>Descrizione marca</w:t>
            </w:r>
            <w:r w:rsidR="00187FDA" w:rsidRPr="006F28F4">
              <w:rPr>
                <w:rFonts w:ascii="Garamond" w:hAnsi="Garamond"/>
                <w:b/>
                <w:sz w:val="20"/>
                <w:szCs w:val="20"/>
              </w:rPr>
              <w:t>, tipo di ingredienti*, tipo di confezionamento</w:t>
            </w:r>
            <w:r w:rsidR="001C0775" w:rsidRPr="006F28F4">
              <w:rPr>
                <w:rFonts w:ascii="Garamond" w:hAnsi="Garamond"/>
                <w:b/>
                <w:sz w:val="20"/>
                <w:szCs w:val="20"/>
              </w:rPr>
              <w:t xml:space="preserve"> ecc…</w:t>
            </w:r>
          </w:p>
        </w:tc>
      </w:tr>
      <w:tr w:rsidR="0022486D" w:rsidRPr="006F28F4" w:rsidTr="00136686">
        <w:trPr>
          <w:trHeight w:val="216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b/>
              </w:rPr>
            </w:pPr>
            <w:r w:rsidRPr="006F28F4">
              <w:rPr>
                <w:rFonts w:ascii="Garamond" w:hAnsi="Garamond"/>
                <w:b/>
              </w:rPr>
              <w:t>A Bevande calde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Caffè espresso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0.35/0.55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7,0/7,5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…..</w:t>
            </w:r>
          </w:p>
        </w:tc>
      </w:tr>
      <w:tr w:rsidR="0022486D" w:rsidRPr="006F28F4" w:rsidTr="00136686">
        <w:trPr>
          <w:trHeight w:val="280"/>
        </w:trPr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Caffè espresso macchiato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acqua v. sopra – latte 0.25/0.35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2,5/3,5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……..</w:t>
            </w:r>
          </w:p>
        </w:tc>
      </w:tr>
      <w:tr w:rsidR="0022486D" w:rsidRPr="006F28F4" w:rsidTr="00136686">
        <w:trPr>
          <w:trHeight w:val="176"/>
        </w:trPr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Cappuccino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latte 0,55/0,65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5,0/7,0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……..</w:t>
            </w:r>
          </w:p>
        </w:tc>
      </w:tr>
      <w:tr w:rsidR="0022486D" w:rsidRPr="006F28F4" w:rsidTr="00136686">
        <w:trPr>
          <w:trHeight w:val="248"/>
        </w:trPr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Cappuccino con cioccolata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2,5/4,5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…..</w:t>
            </w:r>
          </w:p>
        </w:tc>
      </w:tr>
      <w:tr w:rsidR="0022486D" w:rsidRPr="006F28F4" w:rsidTr="00136686">
        <w:trPr>
          <w:trHeight w:val="138"/>
        </w:trPr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Latte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0,85/0,95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8,0/9,0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……….</w:t>
            </w: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Thè al limone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0,95/1,05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11,0/13,0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………</w:t>
            </w: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Bevanda alla cioccolata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0,85/0,95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22,0/26,0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Bevanda all'orzo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0,40/0,70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3,0/6,0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Macchiato all'orzo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latte 0,25/0,35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2,5/3,5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Cappuccino all'orzo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0,55/0,65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5,0/7,0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Caffè decaffeinato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0,35/0,55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1,3/1,9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Caffè macchiato decaffeinato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latte 0,25/0,35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2,5/3,5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Cappuccino decaffeinato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0,55/0,65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5,0/7,0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Caffè solubile al ginseng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0,40/0,60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6,5/7,5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Macchiato al ginseng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latte 0,25/0,35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2,5/3,5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Cappuccino al ginseng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latte 0,55/0,65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5,0/7,0</w:t>
            </w: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 w:val="restart"/>
            <w:shd w:val="clear" w:color="auto" w:fill="auto"/>
            <w:vAlign w:val="center"/>
          </w:tcPr>
          <w:p w:rsidR="0022486D" w:rsidRPr="006F28F4" w:rsidRDefault="00C85EB9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b/>
              </w:rPr>
              <w:t>B Bevande fredde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Acqua naturale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C85EB9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Acqua frizzante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C85EB9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Coca cola/ Aranciata in lattina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C85EB9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thè vari gusti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C85EB9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succhi di frutta vari gusti brik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C85EB9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2486D" w:rsidRPr="006F28F4" w:rsidTr="00136686">
        <w:tc>
          <w:tcPr>
            <w:tcW w:w="1260" w:type="dxa"/>
            <w:vMerge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486D" w:rsidRPr="006F28F4" w:rsidRDefault="0022486D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yogurt da bere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2486D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………</w:t>
            </w:r>
          </w:p>
        </w:tc>
        <w:tc>
          <w:tcPr>
            <w:tcW w:w="1440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22486D" w:rsidRPr="006F28F4" w:rsidRDefault="0022486D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 w:val="restart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28F4">
              <w:rPr>
                <w:rFonts w:ascii="Garamond" w:hAnsi="Garamond"/>
                <w:b/>
                <w:sz w:val="22"/>
                <w:szCs w:val="22"/>
              </w:rPr>
              <w:t xml:space="preserve">C    </w:t>
            </w:r>
          </w:p>
          <w:p w:rsidR="00B620C7" w:rsidRPr="006F28F4" w:rsidRDefault="00B620C7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28F4">
              <w:rPr>
                <w:rFonts w:ascii="Garamond" w:hAnsi="Garamond"/>
                <w:b/>
                <w:sz w:val="22"/>
                <w:szCs w:val="22"/>
              </w:rPr>
              <w:lastRenderedPageBreak/>
              <w:t>Snack salati e dolci di vario tipo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Patatine e altri prodotti vari tipi (tipo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Cipster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 /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Fo</w:t>
            </w:r>
            <w:r w:rsidR="00494A33" w:rsidRPr="006F28F4">
              <w:rPr>
                <w:rFonts w:ascii="Garamond" w:hAnsi="Garamond"/>
                <w:sz w:val="22"/>
                <w:szCs w:val="22"/>
              </w:rPr>
              <w:t>n</w:t>
            </w:r>
            <w:r w:rsidRPr="006F28F4">
              <w:rPr>
                <w:rFonts w:ascii="Garamond" w:hAnsi="Garamond"/>
                <w:sz w:val="22"/>
                <w:szCs w:val="22"/>
              </w:rPr>
              <w:t>zies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 ecc.)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Croccantelle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/taralli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494A3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Salatini tipo cracker  vari gusti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Rustichetti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 vari gusti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Biscotti snack salati (tipo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Tuc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 -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Ritz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cnf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>. grande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75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Biscotti snack salati (tipo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Tuc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 - Mini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Ritz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cnf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>. piccola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Cornetti dolci vari gusti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Snack dolce merendine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Snack dolce biscotti con crema</w:t>
            </w:r>
            <w:r w:rsidR="00DC2D73" w:rsidRPr="006F28F4">
              <w:rPr>
                <w:rFonts w:ascii="Garamond" w:hAnsi="Garamond"/>
                <w:sz w:val="22"/>
                <w:szCs w:val="22"/>
              </w:rPr>
              <w:t>/cioccolato</w:t>
            </w:r>
            <w:r w:rsidRPr="006F28F4">
              <w:rPr>
                <w:rFonts w:ascii="Garamond" w:hAnsi="Garamond"/>
                <w:sz w:val="22"/>
                <w:szCs w:val="22"/>
              </w:rPr>
              <w:t xml:space="preserve"> (tipo biscotti Ringo/</w:t>
            </w:r>
            <w:r w:rsidR="00DC2D73" w:rsidRPr="006F28F4">
              <w:rPr>
                <w:rFonts w:ascii="Garamond" w:hAnsi="Garamond"/>
                <w:sz w:val="22"/>
                <w:szCs w:val="22"/>
              </w:rPr>
              <w:t xml:space="preserve">Oro </w:t>
            </w:r>
            <w:proofErr w:type="spellStart"/>
            <w:r w:rsidR="00DC2D73" w:rsidRPr="006F28F4">
              <w:rPr>
                <w:rFonts w:ascii="Garamond" w:hAnsi="Garamond"/>
                <w:sz w:val="22"/>
                <w:szCs w:val="22"/>
              </w:rPr>
              <w:t>Ciok</w:t>
            </w:r>
            <w:proofErr w:type="spellEnd"/>
            <w:r w:rsidR="00DC2D73" w:rsidRPr="006F28F4">
              <w:rPr>
                <w:rFonts w:ascii="Garamond" w:hAnsi="Garamond"/>
                <w:sz w:val="22"/>
                <w:szCs w:val="22"/>
              </w:rPr>
              <w:t>/Loacker</w:t>
            </w:r>
            <w:r w:rsidRPr="006F28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6F28F4">
              <w:rPr>
                <w:rFonts w:ascii="Garamond" w:hAnsi="Garamond"/>
                <w:sz w:val="22"/>
                <w:szCs w:val="22"/>
              </w:rPr>
              <w:t>ecc..</w:t>
            </w:r>
            <w:proofErr w:type="gramEnd"/>
            <w:r w:rsidRPr="006F28F4">
              <w:rPr>
                <w:rFonts w:ascii="Garamond" w:hAnsi="Garamond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620C7" w:rsidRPr="006F28F4" w:rsidTr="00136686">
        <w:tc>
          <w:tcPr>
            <w:tcW w:w="1260" w:type="dxa"/>
            <w:vMerge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0C7" w:rsidRPr="006F28F4" w:rsidRDefault="00B620C7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Biscotti dolci senza crema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20C7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2628" w:type="dxa"/>
            <w:shd w:val="clear" w:color="auto" w:fill="auto"/>
          </w:tcPr>
          <w:p w:rsidR="00B620C7" w:rsidRPr="006F28F4" w:rsidRDefault="00B620C7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2D73" w:rsidRPr="006F28F4" w:rsidTr="00136686">
        <w:tc>
          <w:tcPr>
            <w:tcW w:w="1260" w:type="dxa"/>
            <w:vMerge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2D73" w:rsidRPr="006F28F4" w:rsidRDefault="00DC2D73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Gomme da masticare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2628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2D73" w:rsidRPr="006F28F4" w:rsidTr="00136686">
        <w:tc>
          <w:tcPr>
            <w:tcW w:w="1260" w:type="dxa"/>
            <w:vMerge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2D73" w:rsidRPr="006F28F4" w:rsidRDefault="00DC2D73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Snack dietetico (tipo Barrette </w:t>
            </w:r>
            <w:proofErr w:type="spellStart"/>
            <w:r w:rsidRPr="006F28F4">
              <w:rPr>
                <w:rFonts w:ascii="Garamond" w:hAnsi="Garamond"/>
                <w:sz w:val="22"/>
                <w:szCs w:val="22"/>
              </w:rPr>
              <w:t>Kellogs</w:t>
            </w:r>
            <w:proofErr w:type="spellEnd"/>
            <w:r w:rsidRPr="006F28F4">
              <w:rPr>
                <w:rFonts w:ascii="Garamond" w:hAnsi="Garamond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2D73" w:rsidRPr="006F28F4" w:rsidTr="00136686">
        <w:tc>
          <w:tcPr>
            <w:tcW w:w="1260" w:type="dxa"/>
            <w:vMerge w:val="restart"/>
            <w:shd w:val="clear" w:color="auto" w:fill="auto"/>
            <w:vAlign w:val="center"/>
          </w:tcPr>
          <w:p w:rsidR="00DC2D73" w:rsidRPr="006F28F4" w:rsidRDefault="00DC2D73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28F4">
              <w:rPr>
                <w:rFonts w:ascii="Garamond" w:hAnsi="Garamond"/>
                <w:b/>
                <w:sz w:val="22"/>
                <w:szCs w:val="22"/>
              </w:rPr>
              <w:t xml:space="preserve">D </w:t>
            </w:r>
          </w:p>
          <w:p w:rsidR="00DC2D73" w:rsidRPr="006F28F4" w:rsidRDefault="00DC2D73" w:rsidP="001366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28F4">
              <w:rPr>
                <w:rFonts w:ascii="Garamond" w:hAnsi="Garamond"/>
                <w:b/>
                <w:sz w:val="22"/>
                <w:szCs w:val="22"/>
              </w:rPr>
              <w:t>Alimenti freschi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2D73" w:rsidRPr="006F28F4" w:rsidRDefault="00DC2D73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Tramezzini farciture varie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80 </w:t>
            </w:r>
          </w:p>
        </w:tc>
        <w:tc>
          <w:tcPr>
            <w:tcW w:w="2628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2D73" w:rsidRPr="006F28F4" w:rsidTr="00136686">
        <w:tc>
          <w:tcPr>
            <w:tcW w:w="1260" w:type="dxa"/>
            <w:vMerge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2D73" w:rsidRPr="006F28F4" w:rsidRDefault="00DC2D73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Panini farciture varie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90 </w:t>
            </w:r>
          </w:p>
        </w:tc>
        <w:tc>
          <w:tcPr>
            <w:tcW w:w="2628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2D73" w:rsidRPr="006F28F4" w:rsidTr="00136686">
        <w:tc>
          <w:tcPr>
            <w:tcW w:w="1260" w:type="dxa"/>
            <w:vMerge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2D73" w:rsidRPr="006F28F4" w:rsidRDefault="00DC2D73" w:rsidP="001366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Frutta monoporzione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100</w:t>
            </w:r>
          </w:p>
        </w:tc>
        <w:tc>
          <w:tcPr>
            <w:tcW w:w="2628" w:type="dxa"/>
            <w:shd w:val="clear" w:color="auto" w:fill="auto"/>
          </w:tcPr>
          <w:p w:rsidR="00DC2D73" w:rsidRPr="006F28F4" w:rsidRDefault="00DC2D73" w:rsidP="00136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02322" w:rsidRPr="00AD53CE" w:rsidRDefault="00F02322" w:rsidP="007C21D7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</w:p>
    <w:p w:rsidR="00187FDA" w:rsidRPr="00AD53CE" w:rsidRDefault="00187FDA" w:rsidP="00187FDA">
      <w:pPr>
        <w:tabs>
          <w:tab w:val="left" w:pos="7380"/>
        </w:tabs>
        <w:ind w:left="360"/>
        <w:jc w:val="both"/>
        <w:rPr>
          <w:rFonts w:ascii="Garamond" w:eastAsia="Times-Roman" w:hAnsi="Garamond"/>
          <w:color w:val="000000"/>
        </w:rPr>
      </w:pPr>
      <w:r w:rsidRPr="00AD53CE">
        <w:rPr>
          <w:rFonts w:ascii="Garamond" w:eastAsia="Times-Roman" w:hAnsi="Garamond"/>
          <w:color w:val="000000"/>
        </w:rPr>
        <w:t>*il tipo di ingredienti può essere anche interamente descritto nelle schede tecniche dei prodotti allegati in formato elettronico.</w:t>
      </w:r>
    </w:p>
    <w:p w:rsidR="00F3542B" w:rsidRPr="00AD53CE" w:rsidRDefault="00F3542B" w:rsidP="00F3542B">
      <w:pPr>
        <w:tabs>
          <w:tab w:val="left" w:pos="7380"/>
        </w:tabs>
        <w:rPr>
          <w:rFonts w:ascii="Garamond" w:eastAsia="Times-Roman" w:hAnsi="Garamond"/>
          <w:color w:val="000000"/>
        </w:rPr>
      </w:pPr>
    </w:p>
    <w:p w:rsidR="007C21D7" w:rsidRPr="00AD53CE" w:rsidRDefault="007C21D7" w:rsidP="007C21D7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</w:p>
    <w:p w:rsidR="00260E7F" w:rsidRPr="00AD53CE" w:rsidRDefault="00260E7F" w:rsidP="00260E7F">
      <w:pPr>
        <w:numPr>
          <w:ilvl w:val="0"/>
          <w:numId w:val="46"/>
        </w:numPr>
        <w:tabs>
          <w:tab w:val="left" w:pos="7380"/>
        </w:tabs>
        <w:rPr>
          <w:rFonts w:ascii="Garamond" w:eastAsia="Times-Roman" w:hAnsi="Garamond"/>
          <w:b/>
          <w:color w:val="000000"/>
        </w:rPr>
      </w:pPr>
      <w:r w:rsidRPr="00AD53CE">
        <w:rPr>
          <w:rFonts w:ascii="Garamond" w:eastAsia="Times-Roman" w:hAnsi="Garamond"/>
          <w:b/>
          <w:color w:val="000000"/>
        </w:rPr>
        <w:t>Descrizione del servizio (rif. punto 1.1.2 del Capitolato speciale)</w:t>
      </w:r>
    </w:p>
    <w:p w:rsidR="005667B3" w:rsidRPr="00AD53CE" w:rsidRDefault="005667B3" w:rsidP="005667B3">
      <w:pPr>
        <w:tabs>
          <w:tab w:val="left" w:pos="7380"/>
        </w:tabs>
        <w:ind w:left="360"/>
        <w:rPr>
          <w:rFonts w:ascii="Garamond" w:eastAsia="Times-Roman" w:hAnsi="Garamond"/>
          <w:b/>
          <w:color w:val="000000"/>
        </w:rPr>
      </w:pPr>
    </w:p>
    <w:p w:rsidR="005667B3" w:rsidRPr="00AD53CE" w:rsidRDefault="005667B3" w:rsidP="005667B3">
      <w:pPr>
        <w:tabs>
          <w:tab w:val="left" w:pos="7380"/>
        </w:tabs>
        <w:ind w:left="360"/>
        <w:rPr>
          <w:rFonts w:ascii="Garamond" w:eastAsia="Times-Roman" w:hAnsi="Garamond"/>
          <w:color w:val="000000"/>
        </w:rPr>
      </w:pPr>
      <w:r w:rsidRPr="00AD53CE">
        <w:rPr>
          <w:rFonts w:ascii="Garamond" w:eastAsia="Times-Roman" w:hAnsi="Garamond"/>
          <w:color w:val="000000"/>
        </w:rPr>
        <w:t>Descrivere come sarà organizzato il servizio, con che periodicità e in che giornate viene effettuato il rifornimento ecc…</w:t>
      </w:r>
    </w:p>
    <w:p w:rsidR="007C21D7" w:rsidRPr="00AD53CE" w:rsidRDefault="007C21D7" w:rsidP="007C21D7">
      <w:pPr>
        <w:tabs>
          <w:tab w:val="left" w:pos="7380"/>
        </w:tabs>
        <w:rPr>
          <w:rFonts w:ascii="Garamond" w:eastAsia="Times-Roman" w:hAnsi="Garamond"/>
          <w:color w:val="000000"/>
        </w:rPr>
      </w:pPr>
    </w:p>
    <w:p w:rsidR="007C21D7" w:rsidRPr="00871E10" w:rsidRDefault="00260E7F" w:rsidP="005667B3">
      <w:pPr>
        <w:numPr>
          <w:ilvl w:val="0"/>
          <w:numId w:val="46"/>
        </w:numPr>
        <w:tabs>
          <w:tab w:val="left" w:pos="7380"/>
        </w:tabs>
        <w:jc w:val="both"/>
        <w:rPr>
          <w:rFonts w:ascii="Garamond" w:eastAsia="Times-Roman" w:hAnsi="Garamond"/>
          <w:b/>
          <w:color w:val="000000"/>
        </w:rPr>
      </w:pPr>
      <w:r w:rsidRPr="00871E10">
        <w:rPr>
          <w:rFonts w:ascii="Garamond" w:eastAsia="Times-Roman" w:hAnsi="Garamond"/>
          <w:b/>
          <w:color w:val="000000"/>
        </w:rPr>
        <w:t xml:space="preserve">Descrizione delle caratteristiche </w:t>
      </w:r>
      <w:r w:rsidR="005667B3" w:rsidRPr="00871E10">
        <w:rPr>
          <w:rFonts w:ascii="Garamond" w:eastAsia="Times-Roman" w:hAnsi="Garamond"/>
          <w:b/>
          <w:color w:val="000000"/>
        </w:rPr>
        <w:t>che costituiscono criterio di attribuzione del punteggio tecnico.</w:t>
      </w:r>
    </w:p>
    <w:p w:rsidR="002D6110" w:rsidRPr="00AD53CE" w:rsidRDefault="002D6110" w:rsidP="005D4991">
      <w:pPr>
        <w:tabs>
          <w:tab w:val="left" w:pos="7380"/>
        </w:tabs>
        <w:jc w:val="center"/>
        <w:rPr>
          <w:rFonts w:ascii="Garamond" w:hAnsi="Garamond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120"/>
      </w:tblGrid>
      <w:tr w:rsidR="00F3542B" w:rsidRPr="006F28F4" w:rsidTr="006F28F4"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b/>
                <w:szCs w:val="22"/>
              </w:rPr>
            </w:pPr>
            <w:r w:rsidRPr="006F28F4">
              <w:rPr>
                <w:rFonts w:ascii="Garamond" w:hAnsi="Garamond"/>
                <w:b/>
                <w:szCs w:val="22"/>
              </w:rPr>
              <w:t>Criterio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F3542B">
            <w:pPr>
              <w:rPr>
                <w:rFonts w:ascii="Garamond" w:hAnsi="Garamond"/>
                <w:b/>
                <w:szCs w:val="22"/>
              </w:rPr>
            </w:pPr>
            <w:r w:rsidRPr="006F28F4">
              <w:rPr>
                <w:rFonts w:ascii="Garamond" w:hAnsi="Garamond"/>
                <w:b/>
                <w:szCs w:val="22"/>
              </w:rPr>
              <w:t>Informazioni relative all’offerta</w:t>
            </w:r>
          </w:p>
        </w:tc>
      </w:tr>
      <w:tr w:rsidR="00F3542B" w:rsidRPr="006F28F4" w:rsidTr="006F28F4">
        <w:trPr>
          <w:trHeight w:val="216"/>
        </w:trPr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Certificazioni di qualità (a titolo esemplificativo: UNI EN ISO 9001, </w:t>
            </w:r>
            <w:r w:rsidRPr="006F28F4">
              <w:rPr>
                <w:rFonts w:ascii="Garamond" w:hAnsi="Garamond"/>
                <w:sz w:val="22"/>
                <w:szCs w:val="22"/>
              </w:rPr>
              <w:t>O</w:t>
            </w:r>
            <w:r w:rsidRPr="006F28F4">
              <w:rPr>
                <w:rFonts w:ascii="Garamond" w:hAnsi="Garamond"/>
                <w:sz w:val="22"/>
                <w:szCs w:val="22"/>
              </w:rPr>
              <w:t xml:space="preserve">HAS 18001, UNI EN ISO 14001, UNI EN ISO 22000, </w:t>
            </w:r>
            <w:r w:rsidRPr="006F28F4">
              <w:rPr>
                <w:rFonts w:ascii="Garamond" w:hAnsi="Garamond"/>
                <w:bCs/>
                <w:sz w:val="22"/>
                <w:szCs w:val="22"/>
              </w:rPr>
              <w:t>TQS VENDING</w:t>
            </w:r>
            <w:r w:rsidRPr="006F28F4">
              <w:rPr>
                <w:rFonts w:ascii="Garamond" w:hAnsi="Garamond"/>
                <w:sz w:val="22"/>
                <w:szCs w:val="22"/>
              </w:rPr>
              <w:t xml:space="preserve"> ecc…) 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F3542B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Indicare numero e descrizione dei certificati (di cui dovrà essere allegata una copia).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 xml:space="preserve"> ………..</w:t>
            </w:r>
          </w:p>
        </w:tc>
      </w:tr>
      <w:tr w:rsidR="00F3542B" w:rsidRPr="006F28F4" w:rsidTr="006F28F4">
        <w:trPr>
          <w:trHeight w:val="280"/>
        </w:trPr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Anno di fabbricazione dei distr</w:t>
            </w:r>
            <w:r w:rsidRPr="006F28F4">
              <w:rPr>
                <w:rFonts w:ascii="Garamond" w:hAnsi="Garamond"/>
                <w:sz w:val="22"/>
                <w:szCs w:val="22"/>
              </w:rPr>
              <w:t>i</w:t>
            </w:r>
            <w:r w:rsidRPr="006F28F4">
              <w:rPr>
                <w:rFonts w:ascii="Garamond" w:hAnsi="Garamond"/>
                <w:sz w:val="22"/>
                <w:szCs w:val="22"/>
              </w:rPr>
              <w:t>butori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F3542B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Indicare anno di fabbricazione (rilevabile nelle schede tecniche dei distributori)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>. …………..</w:t>
            </w:r>
          </w:p>
        </w:tc>
      </w:tr>
      <w:tr w:rsidR="00F3542B" w:rsidRPr="006F28F4" w:rsidTr="006F28F4">
        <w:trPr>
          <w:trHeight w:val="176"/>
        </w:trPr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Utilizzo di prodotti la cui conf</w:t>
            </w:r>
            <w:r w:rsidRPr="006F28F4">
              <w:rPr>
                <w:rFonts w:ascii="Garamond" w:hAnsi="Garamond"/>
                <w:sz w:val="22"/>
                <w:szCs w:val="22"/>
              </w:rPr>
              <w:t>e</w:t>
            </w:r>
            <w:r w:rsidRPr="006F28F4">
              <w:rPr>
                <w:rFonts w:ascii="Garamond" w:hAnsi="Garamond"/>
                <w:sz w:val="22"/>
                <w:szCs w:val="22"/>
              </w:rPr>
              <w:t>zione è in 100% in materiale bi</w:t>
            </w:r>
            <w:r w:rsidRPr="006F28F4">
              <w:rPr>
                <w:rFonts w:ascii="Garamond" w:hAnsi="Garamond"/>
                <w:sz w:val="22"/>
                <w:szCs w:val="22"/>
              </w:rPr>
              <w:t>o</w:t>
            </w:r>
            <w:r w:rsidRPr="006F28F4">
              <w:rPr>
                <w:rFonts w:ascii="Garamond" w:hAnsi="Garamond"/>
                <w:sz w:val="22"/>
                <w:szCs w:val="22"/>
              </w:rPr>
              <w:t>degradabile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F3542B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Indicare quanti e quali sono i prodotti, tra quelli di cui alla lista del punto 2, il cui involucro/confezione è realizzato in materiale 100% biodegradabile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>………</w:t>
            </w:r>
          </w:p>
        </w:tc>
      </w:tr>
      <w:tr w:rsidR="00F3542B" w:rsidRPr="006F28F4" w:rsidTr="006F28F4">
        <w:trPr>
          <w:trHeight w:val="176"/>
        </w:trPr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Utilizzo di bicchieri e palette 100% biodegrad</w:t>
            </w:r>
            <w:r w:rsidRPr="006F28F4">
              <w:rPr>
                <w:rFonts w:ascii="Garamond" w:hAnsi="Garamond"/>
                <w:sz w:val="22"/>
                <w:szCs w:val="22"/>
              </w:rPr>
              <w:t>a</w:t>
            </w:r>
            <w:r w:rsidRPr="006F28F4">
              <w:rPr>
                <w:rFonts w:ascii="Garamond" w:hAnsi="Garamond"/>
                <w:sz w:val="22"/>
                <w:szCs w:val="22"/>
              </w:rPr>
              <w:t xml:space="preserve">bile a marchio 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F3542B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Indicare se 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>presente</w:t>
            </w:r>
            <w:r w:rsidRPr="006F28F4">
              <w:rPr>
                <w:rFonts w:ascii="Garamond" w:hAnsi="Garamond"/>
                <w:sz w:val="22"/>
                <w:szCs w:val="22"/>
              </w:rPr>
              <w:t xml:space="preserve"> oppure 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>no</w:t>
            </w:r>
            <w:r w:rsidRPr="006F28F4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  <w:tr w:rsidR="00F3542B" w:rsidRPr="006F28F4" w:rsidTr="006F28F4">
        <w:trPr>
          <w:trHeight w:val="248"/>
        </w:trPr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Consumo energetico dichiarato sulla scheda tecnica   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F3542B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Indicare classe energetica dei distributori (rilevabile nelle schede tecniche dei distributori). 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>……….</w:t>
            </w:r>
          </w:p>
        </w:tc>
      </w:tr>
      <w:tr w:rsidR="00F3542B" w:rsidRPr="006F28F4" w:rsidTr="006F28F4"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 xml:space="preserve">Prodotti a km </w:t>
            </w:r>
            <w:smartTag w:uri="urn:schemas-microsoft-com:office:smarttags" w:element="metricconverter">
              <w:smartTagPr>
                <w:attr w:name="ProductID" w:val="0 in"/>
              </w:smartTagPr>
              <w:r w:rsidRPr="006F28F4">
                <w:rPr>
                  <w:rFonts w:ascii="Garamond" w:hAnsi="Garamond"/>
                  <w:sz w:val="22"/>
                  <w:szCs w:val="22"/>
                </w:rPr>
                <w:t>0 in</w:t>
              </w:r>
            </w:smartTag>
            <w:r w:rsidRPr="006F28F4">
              <w:rPr>
                <w:rFonts w:ascii="Garamond" w:hAnsi="Garamond"/>
                <w:sz w:val="22"/>
                <w:szCs w:val="22"/>
              </w:rPr>
              <w:t xml:space="preserve"> sostituzione di prodotti di marca nazionale.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F3542B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Indicare quanti e quali prodotti, tra quelli di cui alla lista del punto 2, sono a km 0 (descrizione del produttore in dettaglio nelle schede tecniche dei prodotti)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 xml:space="preserve"> ………….</w:t>
            </w:r>
          </w:p>
        </w:tc>
      </w:tr>
      <w:tr w:rsidR="00F3542B" w:rsidRPr="006F28F4" w:rsidTr="006F28F4">
        <w:tc>
          <w:tcPr>
            <w:tcW w:w="3600" w:type="dxa"/>
            <w:shd w:val="clear" w:color="auto" w:fill="auto"/>
          </w:tcPr>
          <w:p w:rsidR="00F3542B" w:rsidRPr="006F28F4" w:rsidRDefault="00F3542B" w:rsidP="00A70737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Servizi migliorativi</w:t>
            </w:r>
          </w:p>
        </w:tc>
        <w:tc>
          <w:tcPr>
            <w:tcW w:w="6120" w:type="dxa"/>
            <w:shd w:val="clear" w:color="auto" w:fill="auto"/>
          </w:tcPr>
          <w:p w:rsidR="00F3542B" w:rsidRPr="006F28F4" w:rsidRDefault="00F3542B" w:rsidP="00AD53CE">
            <w:pPr>
              <w:rPr>
                <w:rFonts w:ascii="Garamond" w:hAnsi="Garamond"/>
                <w:sz w:val="22"/>
                <w:szCs w:val="22"/>
              </w:rPr>
            </w:pPr>
            <w:r w:rsidRPr="006F28F4">
              <w:rPr>
                <w:rFonts w:ascii="Garamond" w:hAnsi="Garamond"/>
                <w:sz w:val="22"/>
                <w:szCs w:val="22"/>
              </w:rPr>
              <w:t>Indicare eventuali servizi aggiuntivi/migliorativi proposti oltre quelli richiesti nel Capitolato speciale.</w:t>
            </w:r>
            <w:r w:rsidR="00260E7F" w:rsidRPr="006F28F4">
              <w:rPr>
                <w:rFonts w:ascii="Garamond" w:hAnsi="Garamond"/>
                <w:sz w:val="22"/>
                <w:szCs w:val="22"/>
              </w:rPr>
              <w:t xml:space="preserve"> ………….</w:t>
            </w:r>
          </w:p>
        </w:tc>
      </w:tr>
    </w:tbl>
    <w:p w:rsidR="005667B3" w:rsidRPr="00AD53CE" w:rsidRDefault="005667B3" w:rsidP="00D04D82">
      <w:pPr>
        <w:ind w:left="1080"/>
        <w:jc w:val="both"/>
        <w:rPr>
          <w:rFonts w:ascii="Garamond" w:hAnsi="Garamond"/>
          <w:b/>
        </w:rPr>
      </w:pPr>
    </w:p>
    <w:p w:rsidR="005667B3" w:rsidRPr="00AD53CE" w:rsidRDefault="005667B3" w:rsidP="005667B3">
      <w:pPr>
        <w:ind w:left="5660"/>
        <w:jc w:val="both"/>
        <w:rPr>
          <w:rFonts w:ascii="Garamond" w:hAnsi="Garamond"/>
          <w:b/>
        </w:rPr>
      </w:pPr>
      <w:r w:rsidRPr="00AD53CE">
        <w:rPr>
          <w:rFonts w:ascii="Garamond" w:hAnsi="Garamond"/>
          <w:b/>
        </w:rPr>
        <w:t>Timbro e firma del rappresentante legale o delegato munito di poteri di firma</w:t>
      </w:r>
    </w:p>
    <w:sectPr w:rsidR="005667B3" w:rsidRPr="00AD53CE" w:rsidSect="00AD3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" w:right="1106" w:bottom="902" w:left="851" w:header="709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47" w:rsidRDefault="00F31D47">
      <w:r>
        <w:separator/>
      </w:r>
    </w:p>
  </w:endnote>
  <w:endnote w:type="continuationSeparator" w:id="0">
    <w:p w:rsidR="00F31D47" w:rsidRDefault="00F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E9" w:rsidRDefault="009860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C" w:rsidRDefault="00EF60BC" w:rsidP="00084793">
    <w:pPr>
      <w:pStyle w:val="Pidipagina"/>
      <w:framePr w:wrap="around" w:vAnchor="text" w:hAnchor="page" w:x="11035" w:y="-25"/>
      <w:ind w:right="360"/>
      <w:rPr>
        <w:rStyle w:val="Numeropagina"/>
      </w:rPr>
    </w:pPr>
  </w:p>
  <w:p w:rsidR="00EF60BC" w:rsidRDefault="00EF60BC" w:rsidP="00460E4F">
    <w:pPr>
      <w:pStyle w:val="Pidipagina"/>
      <w:framePr w:w="502" w:h="230" w:hRule="exact" w:wrap="around" w:vAnchor="text" w:hAnchor="page" w:x="10315" w:y="-13"/>
      <w:ind w:right="360"/>
      <w:rPr>
        <w:rStyle w:val="Numeropagina"/>
      </w:rPr>
    </w:pPr>
  </w:p>
  <w:p w:rsidR="00EF60BC" w:rsidRDefault="00EF60BC" w:rsidP="00606D89">
    <w:pPr>
      <w:pStyle w:val="Pidipagina"/>
      <w:framePr w:w="900" w:h="312" w:hRule="exact" w:wrap="around" w:vAnchor="text" w:hAnchor="page" w:x="10081" w:y="155"/>
      <w:rPr>
        <w:rStyle w:val="Numeropagina"/>
      </w:rPr>
    </w:pPr>
  </w:p>
  <w:p w:rsidR="00EF60BC" w:rsidRPr="00F47181" w:rsidRDefault="00EF60BC" w:rsidP="00AD53CE">
    <w:pPr>
      <w:pStyle w:val="Pidipagina"/>
      <w:ind w:right="360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E9" w:rsidRDefault="00986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47" w:rsidRDefault="00F31D47">
      <w:r>
        <w:separator/>
      </w:r>
    </w:p>
  </w:footnote>
  <w:footnote w:type="continuationSeparator" w:id="0">
    <w:p w:rsidR="00F31D47" w:rsidRDefault="00F3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E9" w:rsidRDefault="009860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86" w:rsidRPr="00136686" w:rsidRDefault="00136686" w:rsidP="00136686">
    <w:pPr>
      <w:jc w:val="center"/>
      <w:rPr>
        <w:rStyle w:val="Enfasigrassetto"/>
        <w:rFonts w:ascii="Garamond" w:hAnsi="Garamond"/>
        <w:b w:val="0"/>
        <w:bCs w:val="0"/>
        <w:sz w:val="20"/>
        <w:szCs w:val="20"/>
      </w:rPr>
    </w:pPr>
    <w:r w:rsidRPr="00136686">
      <w:rPr>
        <w:rFonts w:ascii="Garamond" w:hAnsi="Garamond"/>
        <w:sz w:val="20"/>
        <w:szCs w:val="20"/>
      </w:rPr>
      <w:t xml:space="preserve">Procedura sotto soglia (art. 36, comma 2, lettera b) del d.lgs. 50/2016) per l’affidamento in concessione del servizio di ristoro mediante installazione e gestione di distributori automatici presso la sede del Ministero dell’Ambiente e della Tutela del Territorio e del Mare per quattro anni– CIG: </w:t>
    </w:r>
    <w:r w:rsidRPr="00136686">
      <w:rPr>
        <w:rStyle w:val="Enfasigrassetto"/>
        <w:rFonts w:ascii="Garamond" w:hAnsi="Garamond"/>
        <w:b w:val="0"/>
        <w:bCs w:val="0"/>
        <w:sz w:val="20"/>
        <w:szCs w:val="20"/>
      </w:rPr>
      <w:t>ZC022A763F</w:t>
    </w:r>
  </w:p>
  <w:p w:rsidR="00EF60BC" w:rsidRPr="00054267" w:rsidRDefault="00EF60BC" w:rsidP="00260E7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C" w:rsidRPr="009860E9" w:rsidRDefault="00EF60BC" w:rsidP="000C70ED">
    <w:pPr>
      <w:ind w:left="-180"/>
      <w:jc w:val="center"/>
      <w:rPr>
        <w:rFonts w:ascii="Garamond" w:hAnsi="Garamond"/>
      </w:rPr>
    </w:pPr>
    <w:r w:rsidRPr="009860E9">
      <w:rPr>
        <w:rFonts w:ascii="Garamond" w:hAnsi="Garamond"/>
      </w:rPr>
      <w:t xml:space="preserve">(allegato </w:t>
    </w:r>
    <w:r w:rsidR="009860E9" w:rsidRPr="009860E9">
      <w:rPr>
        <w:rFonts w:ascii="Garamond" w:hAnsi="Garamond"/>
      </w:rPr>
      <w:t>2</w:t>
    </w:r>
    <w:r w:rsidRPr="009860E9">
      <w:rPr>
        <w:rFonts w:ascii="Garamond" w:hAnsi="Garamond"/>
      </w:rPr>
      <w:t xml:space="preserve"> alla lettera invito)</w:t>
    </w:r>
  </w:p>
  <w:p w:rsidR="00EF60BC" w:rsidRPr="009860E9" w:rsidRDefault="00EF60BC">
    <w:pPr>
      <w:pStyle w:val="Intestazione"/>
      <w:rPr>
        <w:rFonts w:ascii="Garamond" w:hAnsi="Garamond"/>
      </w:rPr>
    </w:pPr>
  </w:p>
  <w:p w:rsidR="00EF60BC" w:rsidRPr="009860E9" w:rsidRDefault="00EF60BC" w:rsidP="00821EA2">
    <w:pPr>
      <w:pStyle w:val="Intestazione"/>
      <w:jc w:val="center"/>
      <w:rPr>
        <w:rFonts w:ascii="Garamond" w:hAnsi="Garamond"/>
      </w:rPr>
    </w:pPr>
    <w:r w:rsidRPr="009860E9">
      <w:rPr>
        <w:rFonts w:ascii="Garamond" w:hAnsi="Garamond"/>
      </w:rPr>
      <w:t xml:space="preserve">[INSERIRE IL MODULO SU CARTA INTESTATA DEL CONCORRENTE ESCLUDENDO </w:t>
    </w:r>
    <w:smartTag w:uri="urn:schemas-microsoft-com:office:smarttags" w:element="PersonName">
      <w:smartTagPr>
        <w:attr w:name="ProductID" w:val="LA DICITURA SOPRASTANTE"/>
      </w:smartTagPr>
      <w:smartTag w:uri="urn:schemas-microsoft-com:office:smarttags" w:element="PersonName">
        <w:smartTagPr>
          <w:attr w:name="ProductID" w:val="LA DICITURA"/>
        </w:smartTagPr>
        <w:r w:rsidRPr="009860E9">
          <w:rPr>
            <w:rFonts w:ascii="Garamond" w:hAnsi="Garamond"/>
          </w:rPr>
          <w:t>LA DICITURA</w:t>
        </w:r>
      </w:smartTag>
      <w:r w:rsidRPr="009860E9">
        <w:rPr>
          <w:rFonts w:ascii="Garamond" w:hAnsi="Garamond"/>
        </w:rPr>
        <w:t xml:space="preserve"> SOPRASTANTE</w:t>
      </w:r>
    </w:smartTag>
    <w:r w:rsidRPr="009860E9">
      <w:rPr>
        <w:rFonts w:ascii="Garamond" w:hAnsi="Garamond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125ADF"/>
    <w:multiLevelType w:val="hybridMultilevel"/>
    <w:tmpl w:val="0AC807CC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0291A"/>
    <w:multiLevelType w:val="hybridMultilevel"/>
    <w:tmpl w:val="609CD672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5EC"/>
    <w:multiLevelType w:val="hybridMultilevel"/>
    <w:tmpl w:val="0A40B736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9D5931"/>
    <w:multiLevelType w:val="hybridMultilevel"/>
    <w:tmpl w:val="FE7EBE4A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69F0"/>
    <w:multiLevelType w:val="hybridMultilevel"/>
    <w:tmpl w:val="F63C13FA"/>
    <w:lvl w:ilvl="0" w:tplc="B2F04118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F64260"/>
    <w:multiLevelType w:val="hybridMultilevel"/>
    <w:tmpl w:val="4F5C0202"/>
    <w:lvl w:ilvl="0" w:tplc="B2F0411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3A022EA"/>
    <w:multiLevelType w:val="hybridMultilevel"/>
    <w:tmpl w:val="654C83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8D5C8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single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E46B3"/>
    <w:multiLevelType w:val="hybridMultilevel"/>
    <w:tmpl w:val="8BEC6C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14C6D"/>
    <w:multiLevelType w:val="hybridMultilevel"/>
    <w:tmpl w:val="90C2FFFA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907D6"/>
    <w:multiLevelType w:val="hybridMultilevel"/>
    <w:tmpl w:val="53F0B598"/>
    <w:lvl w:ilvl="0" w:tplc="195E6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722091"/>
    <w:multiLevelType w:val="hybridMultilevel"/>
    <w:tmpl w:val="46A6E288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10C6D"/>
    <w:multiLevelType w:val="hybridMultilevel"/>
    <w:tmpl w:val="E926EE82"/>
    <w:lvl w:ilvl="0" w:tplc="195E6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F0B52"/>
    <w:multiLevelType w:val="hybridMultilevel"/>
    <w:tmpl w:val="EFE82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D0A9D"/>
    <w:multiLevelType w:val="hybridMultilevel"/>
    <w:tmpl w:val="A45CD4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026F"/>
    <w:multiLevelType w:val="hybridMultilevel"/>
    <w:tmpl w:val="60784136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F041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1946"/>
    <w:multiLevelType w:val="hybridMultilevel"/>
    <w:tmpl w:val="F4167644"/>
    <w:lvl w:ilvl="0" w:tplc="7272D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EA64CE8"/>
    <w:multiLevelType w:val="hybridMultilevel"/>
    <w:tmpl w:val="C63CA404"/>
    <w:lvl w:ilvl="0" w:tplc="9A924AA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2397"/>
    <w:multiLevelType w:val="hybridMultilevel"/>
    <w:tmpl w:val="A31877B2"/>
    <w:lvl w:ilvl="0" w:tplc="AE20777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8706DE4"/>
    <w:multiLevelType w:val="hybridMultilevel"/>
    <w:tmpl w:val="3E4A22F8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33818"/>
    <w:multiLevelType w:val="hybridMultilevel"/>
    <w:tmpl w:val="64AECB0C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27072"/>
    <w:multiLevelType w:val="hybridMultilevel"/>
    <w:tmpl w:val="70002F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C0350"/>
    <w:multiLevelType w:val="hybridMultilevel"/>
    <w:tmpl w:val="68980C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4C6"/>
    <w:multiLevelType w:val="hybridMultilevel"/>
    <w:tmpl w:val="DDF0EDB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9E7C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F0052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uhaus 93" w:eastAsia="Nimbus Sans L" w:hAnsi="Bauhaus 93" w:cs="Bauhaus 93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F44C2"/>
    <w:multiLevelType w:val="hybridMultilevel"/>
    <w:tmpl w:val="2DDEF01E"/>
    <w:lvl w:ilvl="0" w:tplc="BF501C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F41FD"/>
    <w:multiLevelType w:val="multilevel"/>
    <w:tmpl w:val="FE7EBE4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97C80"/>
    <w:multiLevelType w:val="hybridMultilevel"/>
    <w:tmpl w:val="0EEE1EF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F04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052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uhaus 93" w:eastAsia="Nimbus Sans L" w:hAnsi="Bauhaus 93" w:cs="Bauhaus 93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274C"/>
    <w:multiLevelType w:val="hybridMultilevel"/>
    <w:tmpl w:val="A454BC68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116D0"/>
    <w:multiLevelType w:val="hybridMultilevel"/>
    <w:tmpl w:val="D1241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4664E"/>
    <w:multiLevelType w:val="hybridMultilevel"/>
    <w:tmpl w:val="3448117A"/>
    <w:lvl w:ilvl="0" w:tplc="0F766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13AD"/>
    <w:multiLevelType w:val="hybridMultilevel"/>
    <w:tmpl w:val="20FE0ACC"/>
    <w:lvl w:ilvl="0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26E7A93"/>
    <w:multiLevelType w:val="hybridMultilevel"/>
    <w:tmpl w:val="419666E0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E1404"/>
    <w:multiLevelType w:val="hybridMultilevel"/>
    <w:tmpl w:val="9B885DBC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121A5"/>
    <w:multiLevelType w:val="hybridMultilevel"/>
    <w:tmpl w:val="562099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067D2"/>
    <w:multiLevelType w:val="hybridMultilevel"/>
    <w:tmpl w:val="E050F2DA"/>
    <w:lvl w:ilvl="0" w:tplc="B2F0411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671C0F"/>
    <w:multiLevelType w:val="hybridMultilevel"/>
    <w:tmpl w:val="6FAEC6EE"/>
    <w:lvl w:ilvl="0" w:tplc="26E6A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4CC73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9CC1DE6"/>
    <w:multiLevelType w:val="multilevel"/>
    <w:tmpl w:val="0EEE1EF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uhaus 93" w:eastAsia="Nimbus Sans L" w:hAnsi="Bauhaus 93" w:cs="Bauhaus 93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D7CB1"/>
    <w:multiLevelType w:val="hybridMultilevel"/>
    <w:tmpl w:val="BEFEA92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21705"/>
    <w:multiLevelType w:val="hybridMultilevel"/>
    <w:tmpl w:val="B10ED2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674D1"/>
    <w:multiLevelType w:val="hybridMultilevel"/>
    <w:tmpl w:val="0276CC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AD20C1"/>
    <w:multiLevelType w:val="multilevel"/>
    <w:tmpl w:val="64AECB0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6090D"/>
    <w:multiLevelType w:val="hybridMultilevel"/>
    <w:tmpl w:val="EE4ED0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32CB1"/>
    <w:multiLevelType w:val="hybridMultilevel"/>
    <w:tmpl w:val="BC4EB4B2"/>
    <w:lvl w:ilvl="0" w:tplc="8C54144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4" w15:restartNumberingAfterBreak="0">
    <w:nsid w:val="73747B26"/>
    <w:multiLevelType w:val="hybridMultilevel"/>
    <w:tmpl w:val="1234AB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EF7AF7"/>
    <w:multiLevelType w:val="hybridMultilevel"/>
    <w:tmpl w:val="50645F4E"/>
    <w:lvl w:ilvl="0" w:tplc="B2F041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32"/>
  </w:num>
  <w:num w:numId="6">
    <w:abstractNumId w:val="36"/>
  </w:num>
  <w:num w:numId="7">
    <w:abstractNumId w:val="3"/>
  </w:num>
  <w:num w:numId="8">
    <w:abstractNumId w:val="38"/>
  </w:num>
  <w:num w:numId="9">
    <w:abstractNumId w:val="33"/>
  </w:num>
  <w:num w:numId="10">
    <w:abstractNumId w:val="8"/>
  </w:num>
  <w:num w:numId="11">
    <w:abstractNumId w:val="7"/>
  </w:num>
  <w:num w:numId="12">
    <w:abstractNumId w:val="16"/>
  </w:num>
  <w:num w:numId="13">
    <w:abstractNumId w:val="25"/>
  </w:num>
  <w:num w:numId="14">
    <w:abstractNumId w:val="43"/>
  </w:num>
  <w:num w:numId="15">
    <w:abstractNumId w:val="45"/>
  </w:num>
  <w:num w:numId="16">
    <w:abstractNumId w:val="30"/>
  </w:num>
  <w:num w:numId="17">
    <w:abstractNumId w:val="31"/>
  </w:num>
  <w:num w:numId="18">
    <w:abstractNumId w:val="28"/>
  </w:num>
  <w:num w:numId="19">
    <w:abstractNumId w:val="35"/>
  </w:num>
  <w:num w:numId="20">
    <w:abstractNumId w:val="20"/>
  </w:num>
  <w:num w:numId="21">
    <w:abstractNumId w:val="26"/>
  </w:num>
  <w:num w:numId="22">
    <w:abstractNumId w:val="21"/>
  </w:num>
  <w:num w:numId="23">
    <w:abstractNumId w:val="41"/>
  </w:num>
  <w:num w:numId="24">
    <w:abstractNumId w:val="27"/>
  </w:num>
  <w:num w:numId="25">
    <w:abstractNumId w:val="37"/>
  </w:num>
  <w:num w:numId="26">
    <w:abstractNumId w:val="24"/>
  </w:num>
  <w:num w:numId="27">
    <w:abstractNumId w:val="19"/>
  </w:num>
  <w:num w:numId="28">
    <w:abstractNumId w:val="17"/>
  </w:num>
  <w:num w:numId="29">
    <w:abstractNumId w:val="6"/>
  </w:num>
  <w:num w:numId="30">
    <w:abstractNumId w:val="23"/>
  </w:num>
  <w:num w:numId="31">
    <w:abstractNumId w:val="11"/>
  </w:num>
  <w:num w:numId="32">
    <w:abstractNumId w:val="13"/>
  </w:num>
  <w:num w:numId="33">
    <w:abstractNumId w:val="0"/>
  </w:num>
  <w:num w:numId="34">
    <w:abstractNumId w:val="29"/>
  </w:num>
  <w:num w:numId="35">
    <w:abstractNumId w:val="15"/>
  </w:num>
  <w:num w:numId="36">
    <w:abstractNumId w:val="39"/>
  </w:num>
  <w:num w:numId="37">
    <w:abstractNumId w:val="42"/>
  </w:num>
  <w:num w:numId="38">
    <w:abstractNumId w:val="40"/>
  </w:num>
  <w:num w:numId="39">
    <w:abstractNumId w:val="4"/>
  </w:num>
  <w:num w:numId="40">
    <w:abstractNumId w:val="1"/>
  </w:num>
  <w:num w:numId="41">
    <w:abstractNumId w:val="14"/>
  </w:num>
  <w:num w:numId="42">
    <w:abstractNumId w:val="9"/>
  </w:num>
  <w:num w:numId="43">
    <w:abstractNumId w:val="18"/>
  </w:num>
  <w:num w:numId="44">
    <w:abstractNumId w:val="2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3E"/>
    <w:rsid w:val="00000A17"/>
    <w:rsid w:val="00000CC0"/>
    <w:rsid w:val="0000145E"/>
    <w:rsid w:val="00002175"/>
    <w:rsid w:val="000046D6"/>
    <w:rsid w:val="00006B27"/>
    <w:rsid w:val="00006D3D"/>
    <w:rsid w:val="00007DB7"/>
    <w:rsid w:val="00007F46"/>
    <w:rsid w:val="00007FC4"/>
    <w:rsid w:val="000101AC"/>
    <w:rsid w:val="000110D0"/>
    <w:rsid w:val="00012535"/>
    <w:rsid w:val="000150E6"/>
    <w:rsid w:val="00020F80"/>
    <w:rsid w:val="000211FC"/>
    <w:rsid w:val="000215B4"/>
    <w:rsid w:val="0002182D"/>
    <w:rsid w:val="00021A58"/>
    <w:rsid w:val="00027227"/>
    <w:rsid w:val="00031749"/>
    <w:rsid w:val="00031DF8"/>
    <w:rsid w:val="0003213F"/>
    <w:rsid w:val="000322C1"/>
    <w:rsid w:val="00035241"/>
    <w:rsid w:val="000410C5"/>
    <w:rsid w:val="00041E9B"/>
    <w:rsid w:val="00042E2D"/>
    <w:rsid w:val="00043376"/>
    <w:rsid w:val="000449D8"/>
    <w:rsid w:val="00044E71"/>
    <w:rsid w:val="00046A4B"/>
    <w:rsid w:val="0004719F"/>
    <w:rsid w:val="00047F3D"/>
    <w:rsid w:val="00050A85"/>
    <w:rsid w:val="0005176B"/>
    <w:rsid w:val="00052255"/>
    <w:rsid w:val="00053157"/>
    <w:rsid w:val="00054267"/>
    <w:rsid w:val="00054FB7"/>
    <w:rsid w:val="000602CC"/>
    <w:rsid w:val="00063CC5"/>
    <w:rsid w:val="000651C6"/>
    <w:rsid w:val="000670C1"/>
    <w:rsid w:val="00072453"/>
    <w:rsid w:val="0007334A"/>
    <w:rsid w:val="00074E7D"/>
    <w:rsid w:val="0007591E"/>
    <w:rsid w:val="0007593C"/>
    <w:rsid w:val="00076145"/>
    <w:rsid w:val="00080CB2"/>
    <w:rsid w:val="00081478"/>
    <w:rsid w:val="00082AC7"/>
    <w:rsid w:val="00084793"/>
    <w:rsid w:val="00084DD7"/>
    <w:rsid w:val="0008505F"/>
    <w:rsid w:val="00085437"/>
    <w:rsid w:val="0008597A"/>
    <w:rsid w:val="000861FB"/>
    <w:rsid w:val="00086517"/>
    <w:rsid w:val="000877BA"/>
    <w:rsid w:val="0008790F"/>
    <w:rsid w:val="00090061"/>
    <w:rsid w:val="000905EB"/>
    <w:rsid w:val="00093B25"/>
    <w:rsid w:val="00093C50"/>
    <w:rsid w:val="00094817"/>
    <w:rsid w:val="00094830"/>
    <w:rsid w:val="00097FB6"/>
    <w:rsid w:val="000A0655"/>
    <w:rsid w:val="000A58FB"/>
    <w:rsid w:val="000A6707"/>
    <w:rsid w:val="000A6C46"/>
    <w:rsid w:val="000A71BD"/>
    <w:rsid w:val="000B02C5"/>
    <w:rsid w:val="000B0AFA"/>
    <w:rsid w:val="000B1895"/>
    <w:rsid w:val="000B32F9"/>
    <w:rsid w:val="000B3723"/>
    <w:rsid w:val="000B393D"/>
    <w:rsid w:val="000B3D5A"/>
    <w:rsid w:val="000B4A11"/>
    <w:rsid w:val="000B4EB3"/>
    <w:rsid w:val="000B53F9"/>
    <w:rsid w:val="000B5862"/>
    <w:rsid w:val="000C28CA"/>
    <w:rsid w:val="000C42DF"/>
    <w:rsid w:val="000C476C"/>
    <w:rsid w:val="000C4A60"/>
    <w:rsid w:val="000C706C"/>
    <w:rsid w:val="000C70ED"/>
    <w:rsid w:val="000C76B2"/>
    <w:rsid w:val="000D0B75"/>
    <w:rsid w:val="000D1042"/>
    <w:rsid w:val="000D2519"/>
    <w:rsid w:val="000D669C"/>
    <w:rsid w:val="000E073C"/>
    <w:rsid w:val="000E11D3"/>
    <w:rsid w:val="000E18AD"/>
    <w:rsid w:val="000E2164"/>
    <w:rsid w:val="000E254C"/>
    <w:rsid w:val="000E3039"/>
    <w:rsid w:val="000E34AA"/>
    <w:rsid w:val="000E38AD"/>
    <w:rsid w:val="000E5601"/>
    <w:rsid w:val="000E65D8"/>
    <w:rsid w:val="000E660F"/>
    <w:rsid w:val="000F0041"/>
    <w:rsid w:val="000F17E2"/>
    <w:rsid w:val="000F3B87"/>
    <w:rsid w:val="000F4517"/>
    <w:rsid w:val="000F49CA"/>
    <w:rsid w:val="000F4D35"/>
    <w:rsid w:val="000F56F8"/>
    <w:rsid w:val="00100E3E"/>
    <w:rsid w:val="00102747"/>
    <w:rsid w:val="001043A6"/>
    <w:rsid w:val="00105AD6"/>
    <w:rsid w:val="00105CBC"/>
    <w:rsid w:val="00107F6C"/>
    <w:rsid w:val="001103B6"/>
    <w:rsid w:val="001108F8"/>
    <w:rsid w:val="00110A53"/>
    <w:rsid w:val="00110DB4"/>
    <w:rsid w:val="00113946"/>
    <w:rsid w:val="001166E3"/>
    <w:rsid w:val="00120B49"/>
    <w:rsid w:val="00120DE2"/>
    <w:rsid w:val="00124984"/>
    <w:rsid w:val="00127111"/>
    <w:rsid w:val="00127CE7"/>
    <w:rsid w:val="00127E60"/>
    <w:rsid w:val="00131205"/>
    <w:rsid w:val="00131867"/>
    <w:rsid w:val="00131FE1"/>
    <w:rsid w:val="00132CC3"/>
    <w:rsid w:val="0013465C"/>
    <w:rsid w:val="00134A10"/>
    <w:rsid w:val="00134AE2"/>
    <w:rsid w:val="00134E4F"/>
    <w:rsid w:val="00134EBB"/>
    <w:rsid w:val="00135854"/>
    <w:rsid w:val="00136686"/>
    <w:rsid w:val="00137952"/>
    <w:rsid w:val="0014177C"/>
    <w:rsid w:val="001447DB"/>
    <w:rsid w:val="001453E4"/>
    <w:rsid w:val="00145D22"/>
    <w:rsid w:val="00145F20"/>
    <w:rsid w:val="00146F3F"/>
    <w:rsid w:val="00147947"/>
    <w:rsid w:val="00147EF4"/>
    <w:rsid w:val="00150254"/>
    <w:rsid w:val="00150F79"/>
    <w:rsid w:val="0015110E"/>
    <w:rsid w:val="00151EB4"/>
    <w:rsid w:val="001540E3"/>
    <w:rsid w:val="00154485"/>
    <w:rsid w:val="001561A1"/>
    <w:rsid w:val="001564AE"/>
    <w:rsid w:val="001605E2"/>
    <w:rsid w:val="00160BDA"/>
    <w:rsid w:val="00162321"/>
    <w:rsid w:val="00162618"/>
    <w:rsid w:val="00165F79"/>
    <w:rsid w:val="00167111"/>
    <w:rsid w:val="00167712"/>
    <w:rsid w:val="001700AE"/>
    <w:rsid w:val="0017061A"/>
    <w:rsid w:val="00172B01"/>
    <w:rsid w:val="00173BDB"/>
    <w:rsid w:val="001743BD"/>
    <w:rsid w:val="00174CB1"/>
    <w:rsid w:val="00175A2D"/>
    <w:rsid w:val="0017646D"/>
    <w:rsid w:val="001800D1"/>
    <w:rsid w:val="00180F4B"/>
    <w:rsid w:val="00181CD9"/>
    <w:rsid w:val="00182215"/>
    <w:rsid w:val="00182300"/>
    <w:rsid w:val="001841E1"/>
    <w:rsid w:val="00184D19"/>
    <w:rsid w:val="00187AEB"/>
    <w:rsid w:val="00187FDA"/>
    <w:rsid w:val="001935BB"/>
    <w:rsid w:val="00193A3A"/>
    <w:rsid w:val="00194380"/>
    <w:rsid w:val="0019448D"/>
    <w:rsid w:val="00195BBC"/>
    <w:rsid w:val="00196CD8"/>
    <w:rsid w:val="001978F1"/>
    <w:rsid w:val="00197F63"/>
    <w:rsid w:val="001A0597"/>
    <w:rsid w:val="001A25B1"/>
    <w:rsid w:val="001A29AC"/>
    <w:rsid w:val="001A5043"/>
    <w:rsid w:val="001A65D5"/>
    <w:rsid w:val="001A6B41"/>
    <w:rsid w:val="001A7675"/>
    <w:rsid w:val="001A7972"/>
    <w:rsid w:val="001A7CD6"/>
    <w:rsid w:val="001B094F"/>
    <w:rsid w:val="001B0FE1"/>
    <w:rsid w:val="001B1C5B"/>
    <w:rsid w:val="001B299F"/>
    <w:rsid w:val="001B367E"/>
    <w:rsid w:val="001B3B5F"/>
    <w:rsid w:val="001B4DEE"/>
    <w:rsid w:val="001B5903"/>
    <w:rsid w:val="001B6006"/>
    <w:rsid w:val="001C0775"/>
    <w:rsid w:val="001C27E3"/>
    <w:rsid w:val="001C435D"/>
    <w:rsid w:val="001C4BA2"/>
    <w:rsid w:val="001C4FAF"/>
    <w:rsid w:val="001C6760"/>
    <w:rsid w:val="001C6ABE"/>
    <w:rsid w:val="001C72B8"/>
    <w:rsid w:val="001C7FC0"/>
    <w:rsid w:val="001D04E7"/>
    <w:rsid w:val="001D0921"/>
    <w:rsid w:val="001D25F1"/>
    <w:rsid w:val="001D2A2C"/>
    <w:rsid w:val="001D2CCC"/>
    <w:rsid w:val="001D37D6"/>
    <w:rsid w:val="001D6486"/>
    <w:rsid w:val="001D64B8"/>
    <w:rsid w:val="001D76E1"/>
    <w:rsid w:val="001E2250"/>
    <w:rsid w:val="001E2275"/>
    <w:rsid w:val="001E22A6"/>
    <w:rsid w:val="001E258B"/>
    <w:rsid w:val="001E2C46"/>
    <w:rsid w:val="001E50D0"/>
    <w:rsid w:val="001E65E3"/>
    <w:rsid w:val="001E6CE3"/>
    <w:rsid w:val="001E7226"/>
    <w:rsid w:val="001E76AC"/>
    <w:rsid w:val="001E7F08"/>
    <w:rsid w:val="001E7F3A"/>
    <w:rsid w:val="001F0328"/>
    <w:rsid w:val="001F0B21"/>
    <w:rsid w:val="001F0F6E"/>
    <w:rsid w:val="001F168D"/>
    <w:rsid w:val="001F48FE"/>
    <w:rsid w:val="001F4DA7"/>
    <w:rsid w:val="001F5F92"/>
    <w:rsid w:val="001F638F"/>
    <w:rsid w:val="001F79A5"/>
    <w:rsid w:val="00201779"/>
    <w:rsid w:val="0020183C"/>
    <w:rsid w:val="0020260C"/>
    <w:rsid w:val="002045B3"/>
    <w:rsid w:val="00206B09"/>
    <w:rsid w:val="00210B56"/>
    <w:rsid w:val="00210BA6"/>
    <w:rsid w:val="00210E34"/>
    <w:rsid w:val="0021131A"/>
    <w:rsid w:val="002113C0"/>
    <w:rsid w:val="002136BD"/>
    <w:rsid w:val="00214134"/>
    <w:rsid w:val="002142DC"/>
    <w:rsid w:val="002150A0"/>
    <w:rsid w:val="0021599B"/>
    <w:rsid w:val="0022052A"/>
    <w:rsid w:val="0022134A"/>
    <w:rsid w:val="00221757"/>
    <w:rsid w:val="0022245F"/>
    <w:rsid w:val="002229CD"/>
    <w:rsid w:val="002246E2"/>
    <w:rsid w:val="0022486D"/>
    <w:rsid w:val="00225746"/>
    <w:rsid w:val="00226A4E"/>
    <w:rsid w:val="00227C03"/>
    <w:rsid w:val="00231507"/>
    <w:rsid w:val="002323FA"/>
    <w:rsid w:val="00232F50"/>
    <w:rsid w:val="00233DD0"/>
    <w:rsid w:val="002407D1"/>
    <w:rsid w:val="00240C71"/>
    <w:rsid w:val="0024199A"/>
    <w:rsid w:val="0024205C"/>
    <w:rsid w:val="0024249E"/>
    <w:rsid w:val="0024491C"/>
    <w:rsid w:val="00245450"/>
    <w:rsid w:val="002457FA"/>
    <w:rsid w:val="002459FE"/>
    <w:rsid w:val="00245E86"/>
    <w:rsid w:val="00250263"/>
    <w:rsid w:val="00251D8F"/>
    <w:rsid w:val="00254DD6"/>
    <w:rsid w:val="00255D33"/>
    <w:rsid w:val="00260E7F"/>
    <w:rsid w:val="00261B43"/>
    <w:rsid w:val="002635D5"/>
    <w:rsid w:val="00263F93"/>
    <w:rsid w:val="00265404"/>
    <w:rsid w:val="0026580D"/>
    <w:rsid w:val="00265E58"/>
    <w:rsid w:val="002712F3"/>
    <w:rsid w:val="00271B21"/>
    <w:rsid w:val="00273406"/>
    <w:rsid w:val="00273F66"/>
    <w:rsid w:val="002748AE"/>
    <w:rsid w:val="00274D62"/>
    <w:rsid w:val="00274E76"/>
    <w:rsid w:val="00275435"/>
    <w:rsid w:val="00275AA1"/>
    <w:rsid w:val="00277724"/>
    <w:rsid w:val="00282455"/>
    <w:rsid w:val="00285B5F"/>
    <w:rsid w:val="00286583"/>
    <w:rsid w:val="0028675D"/>
    <w:rsid w:val="00287BE3"/>
    <w:rsid w:val="0029113E"/>
    <w:rsid w:val="002914DE"/>
    <w:rsid w:val="002916E9"/>
    <w:rsid w:val="002967EF"/>
    <w:rsid w:val="002969BA"/>
    <w:rsid w:val="00297E0A"/>
    <w:rsid w:val="002A070D"/>
    <w:rsid w:val="002A07EF"/>
    <w:rsid w:val="002A1C4D"/>
    <w:rsid w:val="002A30CA"/>
    <w:rsid w:val="002A3F11"/>
    <w:rsid w:val="002A79D2"/>
    <w:rsid w:val="002B0334"/>
    <w:rsid w:val="002B0ACA"/>
    <w:rsid w:val="002B1928"/>
    <w:rsid w:val="002B1A85"/>
    <w:rsid w:val="002B1F8A"/>
    <w:rsid w:val="002B26C0"/>
    <w:rsid w:val="002B31A6"/>
    <w:rsid w:val="002B4E2E"/>
    <w:rsid w:val="002B5620"/>
    <w:rsid w:val="002B56A3"/>
    <w:rsid w:val="002B59CC"/>
    <w:rsid w:val="002B6078"/>
    <w:rsid w:val="002B7BA2"/>
    <w:rsid w:val="002C0427"/>
    <w:rsid w:val="002C3C86"/>
    <w:rsid w:val="002C4E07"/>
    <w:rsid w:val="002D0D54"/>
    <w:rsid w:val="002D33D5"/>
    <w:rsid w:val="002D3A98"/>
    <w:rsid w:val="002D4A62"/>
    <w:rsid w:val="002D4C80"/>
    <w:rsid w:val="002D5D16"/>
    <w:rsid w:val="002D5D62"/>
    <w:rsid w:val="002D6110"/>
    <w:rsid w:val="002D7063"/>
    <w:rsid w:val="002D7BFE"/>
    <w:rsid w:val="002E08D0"/>
    <w:rsid w:val="002E0D3F"/>
    <w:rsid w:val="002E2CBF"/>
    <w:rsid w:val="002E3E65"/>
    <w:rsid w:val="002E42FD"/>
    <w:rsid w:val="002E4689"/>
    <w:rsid w:val="002E5795"/>
    <w:rsid w:val="002E5A9B"/>
    <w:rsid w:val="002E6A09"/>
    <w:rsid w:val="002E7E3E"/>
    <w:rsid w:val="002F16D9"/>
    <w:rsid w:val="002F1756"/>
    <w:rsid w:val="002F1C29"/>
    <w:rsid w:val="002F2B31"/>
    <w:rsid w:val="002F3077"/>
    <w:rsid w:val="002F3D46"/>
    <w:rsid w:val="002F3F2C"/>
    <w:rsid w:val="002F3FA3"/>
    <w:rsid w:val="002F42C8"/>
    <w:rsid w:val="002F47F1"/>
    <w:rsid w:val="00300DCC"/>
    <w:rsid w:val="003019DF"/>
    <w:rsid w:val="00301E80"/>
    <w:rsid w:val="0030245C"/>
    <w:rsid w:val="003027DD"/>
    <w:rsid w:val="003044AD"/>
    <w:rsid w:val="00304F68"/>
    <w:rsid w:val="00305EED"/>
    <w:rsid w:val="00306608"/>
    <w:rsid w:val="00307AD4"/>
    <w:rsid w:val="00310780"/>
    <w:rsid w:val="00312F93"/>
    <w:rsid w:val="0031465C"/>
    <w:rsid w:val="003147A2"/>
    <w:rsid w:val="0031603B"/>
    <w:rsid w:val="003169A2"/>
    <w:rsid w:val="00316AEE"/>
    <w:rsid w:val="00316BBB"/>
    <w:rsid w:val="003171DA"/>
    <w:rsid w:val="00320B28"/>
    <w:rsid w:val="003212EC"/>
    <w:rsid w:val="00322124"/>
    <w:rsid w:val="00322840"/>
    <w:rsid w:val="00323C5C"/>
    <w:rsid w:val="003246A9"/>
    <w:rsid w:val="003247E2"/>
    <w:rsid w:val="003265ED"/>
    <w:rsid w:val="00326EF6"/>
    <w:rsid w:val="003274D9"/>
    <w:rsid w:val="003305CF"/>
    <w:rsid w:val="00330C44"/>
    <w:rsid w:val="0033122F"/>
    <w:rsid w:val="003315B1"/>
    <w:rsid w:val="00332FC3"/>
    <w:rsid w:val="003335AF"/>
    <w:rsid w:val="003338BE"/>
    <w:rsid w:val="0033510E"/>
    <w:rsid w:val="00335838"/>
    <w:rsid w:val="00336406"/>
    <w:rsid w:val="003368D3"/>
    <w:rsid w:val="00336903"/>
    <w:rsid w:val="0033712E"/>
    <w:rsid w:val="003373C2"/>
    <w:rsid w:val="00337DDF"/>
    <w:rsid w:val="00343B7D"/>
    <w:rsid w:val="0034475B"/>
    <w:rsid w:val="003448BB"/>
    <w:rsid w:val="00351BD6"/>
    <w:rsid w:val="00352B25"/>
    <w:rsid w:val="0035456E"/>
    <w:rsid w:val="00356CC1"/>
    <w:rsid w:val="003578AB"/>
    <w:rsid w:val="00360216"/>
    <w:rsid w:val="00360B78"/>
    <w:rsid w:val="00360BE6"/>
    <w:rsid w:val="003633AB"/>
    <w:rsid w:val="00363602"/>
    <w:rsid w:val="00363A0F"/>
    <w:rsid w:val="00364E8C"/>
    <w:rsid w:val="0036622C"/>
    <w:rsid w:val="00367F43"/>
    <w:rsid w:val="003707E4"/>
    <w:rsid w:val="00372E93"/>
    <w:rsid w:val="00373E71"/>
    <w:rsid w:val="003740C6"/>
    <w:rsid w:val="00374B66"/>
    <w:rsid w:val="00375324"/>
    <w:rsid w:val="003753D1"/>
    <w:rsid w:val="00377447"/>
    <w:rsid w:val="00377855"/>
    <w:rsid w:val="00377ABA"/>
    <w:rsid w:val="00390269"/>
    <w:rsid w:val="0039093E"/>
    <w:rsid w:val="00390D26"/>
    <w:rsid w:val="00393147"/>
    <w:rsid w:val="003934F1"/>
    <w:rsid w:val="00394A14"/>
    <w:rsid w:val="00395065"/>
    <w:rsid w:val="0039554B"/>
    <w:rsid w:val="00395C46"/>
    <w:rsid w:val="0039659F"/>
    <w:rsid w:val="00396D9A"/>
    <w:rsid w:val="0039753A"/>
    <w:rsid w:val="003A04C2"/>
    <w:rsid w:val="003A1DF8"/>
    <w:rsid w:val="003A45CE"/>
    <w:rsid w:val="003A4ADE"/>
    <w:rsid w:val="003A5FC7"/>
    <w:rsid w:val="003A6CDB"/>
    <w:rsid w:val="003B06D8"/>
    <w:rsid w:val="003B1644"/>
    <w:rsid w:val="003B1892"/>
    <w:rsid w:val="003B2A89"/>
    <w:rsid w:val="003B2D9C"/>
    <w:rsid w:val="003B3D61"/>
    <w:rsid w:val="003B59B7"/>
    <w:rsid w:val="003B78F1"/>
    <w:rsid w:val="003C2488"/>
    <w:rsid w:val="003C2521"/>
    <w:rsid w:val="003C4C22"/>
    <w:rsid w:val="003C76E2"/>
    <w:rsid w:val="003C7D9A"/>
    <w:rsid w:val="003C7ECB"/>
    <w:rsid w:val="003D0282"/>
    <w:rsid w:val="003D1EFF"/>
    <w:rsid w:val="003D34B7"/>
    <w:rsid w:val="003D3ED5"/>
    <w:rsid w:val="003D58D6"/>
    <w:rsid w:val="003D6949"/>
    <w:rsid w:val="003E10DA"/>
    <w:rsid w:val="003E166A"/>
    <w:rsid w:val="003E1770"/>
    <w:rsid w:val="003E338E"/>
    <w:rsid w:val="003E37AF"/>
    <w:rsid w:val="003E3BE8"/>
    <w:rsid w:val="003E4501"/>
    <w:rsid w:val="003E47FF"/>
    <w:rsid w:val="003E4E6A"/>
    <w:rsid w:val="003E53FA"/>
    <w:rsid w:val="003E601B"/>
    <w:rsid w:val="003F1141"/>
    <w:rsid w:val="003F1F9B"/>
    <w:rsid w:val="003F253C"/>
    <w:rsid w:val="003F2574"/>
    <w:rsid w:val="003F2C1A"/>
    <w:rsid w:val="003F34B4"/>
    <w:rsid w:val="003F3906"/>
    <w:rsid w:val="003F4773"/>
    <w:rsid w:val="003F4C33"/>
    <w:rsid w:val="003F51F6"/>
    <w:rsid w:val="003F651D"/>
    <w:rsid w:val="003F67D5"/>
    <w:rsid w:val="003F751B"/>
    <w:rsid w:val="003F786C"/>
    <w:rsid w:val="00400176"/>
    <w:rsid w:val="00400239"/>
    <w:rsid w:val="004011B0"/>
    <w:rsid w:val="00401F78"/>
    <w:rsid w:val="004026B0"/>
    <w:rsid w:val="00402B2D"/>
    <w:rsid w:val="00404BCE"/>
    <w:rsid w:val="0040588C"/>
    <w:rsid w:val="0040773E"/>
    <w:rsid w:val="00412170"/>
    <w:rsid w:val="0041337A"/>
    <w:rsid w:val="00413B8C"/>
    <w:rsid w:val="00415035"/>
    <w:rsid w:val="00415AA7"/>
    <w:rsid w:val="0041662A"/>
    <w:rsid w:val="00416E2D"/>
    <w:rsid w:val="004172A2"/>
    <w:rsid w:val="00420AED"/>
    <w:rsid w:val="00421CD5"/>
    <w:rsid w:val="00421F01"/>
    <w:rsid w:val="00421F17"/>
    <w:rsid w:val="00423771"/>
    <w:rsid w:val="00424203"/>
    <w:rsid w:val="004247CD"/>
    <w:rsid w:val="004256BF"/>
    <w:rsid w:val="0042588D"/>
    <w:rsid w:val="00426F5A"/>
    <w:rsid w:val="00427CE6"/>
    <w:rsid w:val="00430095"/>
    <w:rsid w:val="004300EF"/>
    <w:rsid w:val="004306EA"/>
    <w:rsid w:val="00434191"/>
    <w:rsid w:val="00434839"/>
    <w:rsid w:val="00434D6D"/>
    <w:rsid w:val="00435069"/>
    <w:rsid w:val="00435129"/>
    <w:rsid w:val="00436C05"/>
    <w:rsid w:val="00437A75"/>
    <w:rsid w:val="00440EEC"/>
    <w:rsid w:val="00442A2E"/>
    <w:rsid w:val="0044307E"/>
    <w:rsid w:val="0044369C"/>
    <w:rsid w:val="00443D19"/>
    <w:rsid w:val="00443FE5"/>
    <w:rsid w:val="004444DB"/>
    <w:rsid w:val="0044585C"/>
    <w:rsid w:val="0045052F"/>
    <w:rsid w:val="00451845"/>
    <w:rsid w:val="004533A7"/>
    <w:rsid w:val="00453D03"/>
    <w:rsid w:val="00454BE6"/>
    <w:rsid w:val="00455165"/>
    <w:rsid w:val="0045610F"/>
    <w:rsid w:val="004566BC"/>
    <w:rsid w:val="00456E15"/>
    <w:rsid w:val="00456E81"/>
    <w:rsid w:val="00460E4F"/>
    <w:rsid w:val="00462647"/>
    <w:rsid w:val="00462692"/>
    <w:rsid w:val="00462CF6"/>
    <w:rsid w:val="004630AF"/>
    <w:rsid w:val="00465273"/>
    <w:rsid w:val="0046750C"/>
    <w:rsid w:val="00470265"/>
    <w:rsid w:val="004702A7"/>
    <w:rsid w:val="00471329"/>
    <w:rsid w:val="00471F3E"/>
    <w:rsid w:val="00474360"/>
    <w:rsid w:val="00475B49"/>
    <w:rsid w:val="00475C9F"/>
    <w:rsid w:val="00476897"/>
    <w:rsid w:val="004776CA"/>
    <w:rsid w:val="00477AA4"/>
    <w:rsid w:val="00480536"/>
    <w:rsid w:val="00480F61"/>
    <w:rsid w:val="00480FFC"/>
    <w:rsid w:val="00481139"/>
    <w:rsid w:val="0048123A"/>
    <w:rsid w:val="00482E96"/>
    <w:rsid w:val="0048324F"/>
    <w:rsid w:val="00483624"/>
    <w:rsid w:val="00483C3E"/>
    <w:rsid w:val="00483D8B"/>
    <w:rsid w:val="004845A5"/>
    <w:rsid w:val="004846F4"/>
    <w:rsid w:val="00492F77"/>
    <w:rsid w:val="00493248"/>
    <w:rsid w:val="0049427F"/>
    <w:rsid w:val="00494543"/>
    <w:rsid w:val="00494A33"/>
    <w:rsid w:val="00494E8C"/>
    <w:rsid w:val="00495030"/>
    <w:rsid w:val="00495A16"/>
    <w:rsid w:val="0049747E"/>
    <w:rsid w:val="004A0C7D"/>
    <w:rsid w:val="004A15AA"/>
    <w:rsid w:val="004A1829"/>
    <w:rsid w:val="004A1EEE"/>
    <w:rsid w:val="004A252E"/>
    <w:rsid w:val="004A50AC"/>
    <w:rsid w:val="004A6C65"/>
    <w:rsid w:val="004A6CA9"/>
    <w:rsid w:val="004A7913"/>
    <w:rsid w:val="004B27AF"/>
    <w:rsid w:val="004B3FF6"/>
    <w:rsid w:val="004B41CB"/>
    <w:rsid w:val="004B4358"/>
    <w:rsid w:val="004B4CA6"/>
    <w:rsid w:val="004B4F6F"/>
    <w:rsid w:val="004B54C8"/>
    <w:rsid w:val="004B5CC3"/>
    <w:rsid w:val="004B6881"/>
    <w:rsid w:val="004B6BE5"/>
    <w:rsid w:val="004B6ED9"/>
    <w:rsid w:val="004B732E"/>
    <w:rsid w:val="004C0C24"/>
    <w:rsid w:val="004C1AF2"/>
    <w:rsid w:val="004C2491"/>
    <w:rsid w:val="004C322D"/>
    <w:rsid w:val="004C3FF9"/>
    <w:rsid w:val="004C4B36"/>
    <w:rsid w:val="004C5BEB"/>
    <w:rsid w:val="004C5D40"/>
    <w:rsid w:val="004C6992"/>
    <w:rsid w:val="004C6D96"/>
    <w:rsid w:val="004D0348"/>
    <w:rsid w:val="004D04F6"/>
    <w:rsid w:val="004D2446"/>
    <w:rsid w:val="004D6D76"/>
    <w:rsid w:val="004E0944"/>
    <w:rsid w:val="004E38FB"/>
    <w:rsid w:val="004E45B7"/>
    <w:rsid w:val="004E60D3"/>
    <w:rsid w:val="004E6FC7"/>
    <w:rsid w:val="004E7899"/>
    <w:rsid w:val="004E7F17"/>
    <w:rsid w:val="004F08E4"/>
    <w:rsid w:val="004F1381"/>
    <w:rsid w:val="004F2EFB"/>
    <w:rsid w:val="004F4A86"/>
    <w:rsid w:val="004F60B3"/>
    <w:rsid w:val="00500C26"/>
    <w:rsid w:val="005011C9"/>
    <w:rsid w:val="0050236D"/>
    <w:rsid w:val="00504F5B"/>
    <w:rsid w:val="00506CF9"/>
    <w:rsid w:val="00506DE2"/>
    <w:rsid w:val="00507230"/>
    <w:rsid w:val="00507AC7"/>
    <w:rsid w:val="00510C51"/>
    <w:rsid w:val="00514AE9"/>
    <w:rsid w:val="00516393"/>
    <w:rsid w:val="005165FB"/>
    <w:rsid w:val="005202EC"/>
    <w:rsid w:val="005212CA"/>
    <w:rsid w:val="00521500"/>
    <w:rsid w:val="00521DAC"/>
    <w:rsid w:val="00523B36"/>
    <w:rsid w:val="005275F3"/>
    <w:rsid w:val="00527EE5"/>
    <w:rsid w:val="0053042A"/>
    <w:rsid w:val="00531F99"/>
    <w:rsid w:val="00532837"/>
    <w:rsid w:val="00534E8C"/>
    <w:rsid w:val="005376CD"/>
    <w:rsid w:val="005404BA"/>
    <w:rsid w:val="0054056D"/>
    <w:rsid w:val="00540882"/>
    <w:rsid w:val="00540B78"/>
    <w:rsid w:val="00542F60"/>
    <w:rsid w:val="005441B7"/>
    <w:rsid w:val="00544A35"/>
    <w:rsid w:val="005469BF"/>
    <w:rsid w:val="00546B75"/>
    <w:rsid w:val="00547D4E"/>
    <w:rsid w:val="0055052E"/>
    <w:rsid w:val="005522D2"/>
    <w:rsid w:val="005634E0"/>
    <w:rsid w:val="0056403A"/>
    <w:rsid w:val="005640FB"/>
    <w:rsid w:val="0056442B"/>
    <w:rsid w:val="00564D3C"/>
    <w:rsid w:val="00565453"/>
    <w:rsid w:val="005667B3"/>
    <w:rsid w:val="00566A38"/>
    <w:rsid w:val="00566C50"/>
    <w:rsid w:val="00567505"/>
    <w:rsid w:val="00570F37"/>
    <w:rsid w:val="00572618"/>
    <w:rsid w:val="00573B14"/>
    <w:rsid w:val="005749EB"/>
    <w:rsid w:val="00574B1A"/>
    <w:rsid w:val="00575897"/>
    <w:rsid w:val="005759F9"/>
    <w:rsid w:val="00576781"/>
    <w:rsid w:val="00576D07"/>
    <w:rsid w:val="005774EF"/>
    <w:rsid w:val="005808CA"/>
    <w:rsid w:val="00580BEE"/>
    <w:rsid w:val="00582361"/>
    <w:rsid w:val="00582A11"/>
    <w:rsid w:val="00585033"/>
    <w:rsid w:val="00585A96"/>
    <w:rsid w:val="00585E9C"/>
    <w:rsid w:val="00585FE1"/>
    <w:rsid w:val="005878E7"/>
    <w:rsid w:val="00587CF6"/>
    <w:rsid w:val="00591E02"/>
    <w:rsid w:val="005921BE"/>
    <w:rsid w:val="00593C0D"/>
    <w:rsid w:val="0059490F"/>
    <w:rsid w:val="00596840"/>
    <w:rsid w:val="00597102"/>
    <w:rsid w:val="0059712D"/>
    <w:rsid w:val="005A093D"/>
    <w:rsid w:val="005A104A"/>
    <w:rsid w:val="005A20EA"/>
    <w:rsid w:val="005A35E6"/>
    <w:rsid w:val="005A4D33"/>
    <w:rsid w:val="005A53DC"/>
    <w:rsid w:val="005A5806"/>
    <w:rsid w:val="005A5BFC"/>
    <w:rsid w:val="005A6967"/>
    <w:rsid w:val="005B0195"/>
    <w:rsid w:val="005B08D2"/>
    <w:rsid w:val="005B0B9E"/>
    <w:rsid w:val="005B0FF1"/>
    <w:rsid w:val="005B108B"/>
    <w:rsid w:val="005B242A"/>
    <w:rsid w:val="005B2606"/>
    <w:rsid w:val="005B3129"/>
    <w:rsid w:val="005B32AE"/>
    <w:rsid w:val="005B4A31"/>
    <w:rsid w:val="005B50C4"/>
    <w:rsid w:val="005B5A7C"/>
    <w:rsid w:val="005B5B1A"/>
    <w:rsid w:val="005B5D02"/>
    <w:rsid w:val="005C0C7D"/>
    <w:rsid w:val="005C1457"/>
    <w:rsid w:val="005C4276"/>
    <w:rsid w:val="005C70D7"/>
    <w:rsid w:val="005C7491"/>
    <w:rsid w:val="005D1FD0"/>
    <w:rsid w:val="005D32CD"/>
    <w:rsid w:val="005D4991"/>
    <w:rsid w:val="005D4E02"/>
    <w:rsid w:val="005D5C61"/>
    <w:rsid w:val="005D7F14"/>
    <w:rsid w:val="005E02A7"/>
    <w:rsid w:val="005E036E"/>
    <w:rsid w:val="005E2E1F"/>
    <w:rsid w:val="005E354A"/>
    <w:rsid w:val="005E3821"/>
    <w:rsid w:val="005E6C20"/>
    <w:rsid w:val="005E704C"/>
    <w:rsid w:val="005E7581"/>
    <w:rsid w:val="005E7A6F"/>
    <w:rsid w:val="005F0700"/>
    <w:rsid w:val="005F0904"/>
    <w:rsid w:val="005F0A7A"/>
    <w:rsid w:val="005F1B9A"/>
    <w:rsid w:val="005F2B13"/>
    <w:rsid w:val="005F2F0A"/>
    <w:rsid w:val="005F4D31"/>
    <w:rsid w:val="0060089F"/>
    <w:rsid w:val="00603EE2"/>
    <w:rsid w:val="00604571"/>
    <w:rsid w:val="00606D89"/>
    <w:rsid w:val="006071C2"/>
    <w:rsid w:val="006071D4"/>
    <w:rsid w:val="00607229"/>
    <w:rsid w:val="006075DA"/>
    <w:rsid w:val="006078F3"/>
    <w:rsid w:val="00607D41"/>
    <w:rsid w:val="006153C8"/>
    <w:rsid w:val="00615F46"/>
    <w:rsid w:val="00616575"/>
    <w:rsid w:val="00620816"/>
    <w:rsid w:val="00620DBD"/>
    <w:rsid w:val="00621377"/>
    <w:rsid w:val="00623030"/>
    <w:rsid w:val="006230DA"/>
    <w:rsid w:val="0062379D"/>
    <w:rsid w:val="00623B69"/>
    <w:rsid w:val="00623D43"/>
    <w:rsid w:val="0062534C"/>
    <w:rsid w:val="006273CB"/>
    <w:rsid w:val="00627EF6"/>
    <w:rsid w:val="00630616"/>
    <w:rsid w:val="00630CCC"/>
    <w:rsid w:val="00631790"/>
    <w:rsid w:val="00635171"/>
    <w:rsid w:val="006351C7"/>
    <w:rsid w:val="006358B5"/>
    <w:rsid w:val="00635A10"/>
    <w:rsid w:val="00636779"/>
    <w:rsid w:val="00636B93"/>
    <w:rsid w:val="00640A1F"/>
    <w:rsid w:val="00643DC5"/>
    <w:rsid w:val="006454C1"/>
    <w:rsid w:val="006464BD"/>
    <w:rsid w:val="006465D1"/>
    <w:rsid w:val="00647CC9"/>
    <w:rsid w:val="00651E52"/>
    <w:rsid w:val="00652E33"/>
    <w:rsid w:val="00653B37"/>
    <w:rsid w:val="00656C43"/>
    <w:rsid w:val="00656F95"/>
    <w:rsid w:val="00657697"/>
    <w:rsid w:val="006616FC"/>
    <w:rsid w:val="006636F2"/>
    <w:rsid w:val="00665180"/>
    <w:rsid w:val="006659AE"/>
    <w:rsid w:val="00666023"/>
    <w:rsid w:val="0066622E"/>
    <w:rsid w:val="006662B3"/>
    <w:rsid w:val="00666FE1"/>
    <w:rsid w:val="00671422"/>
    <w:rsid w:val="006721CD"/>
    <w:rsid w:val="00674A7A"/>
    <w:rsid w:val="00676330"/>
    <w:rsid w:val="006764EC"/>
    <w:rsid w:val="00680CF6"/>
    <w:rsid w:val="006812FD"/>
    <w:rsid w:val="0068241B"/>
    <w:rsid w:val="006828B0"/>
    <w:rsid w:val="00682E46"/>
    <w:rsid w:val="00683186"/>
    <w:rsid w:val="006836B2"/>
    <w:rsid w:val="0068398A"/>
    <w:rsid w:val="00685C88"/>
    <w:rsid w:val="00693958"/>
    <w:rsid w:val="00694EB9"/>
    <w:rsid w:val="00697222"/>
    <w:rsid w:val="00697301"/>
    <w:rsid w:val="006A07A9"/>
    <w:rsid w:val="006A0C1F"/>
    <w:rsid w:val="006A1C6E"/>
    <w:rsid w:val="006A2ACA"/>
    <w:rsid w:val="006A3A3B"/>
    <w:rsid w:val="006A3D69"/>
    <w:rsid w:val="006A3E01"/>
    <w:rsid w:val="006A5AFD"/>
    <w:rsid w:val="006A636B"/>
    <w:rsid w:val="006A6DA3"/>
    <w:rsid w:val="006A6E56"/>
    <w:rsid w:val="006A7CED"/>
    <w:rsid w:val="006B09BD"/>
    <w:rsid w:val="006B1699"/>
    <w:rsid w:val="006B4348"/>
    <w:rsid w:val="006C0F13"/>
    <w:rsid w:val="006C2BCA"/>
    <w:rsid w:val="006C4120"/>
    <w:rsid w:val="006C47E2"/>
    <w:rsid w:val="006C599C"/>
    <w:rsid w:val="006C5C0E"/>
    <w:rsid w:val="006C65EA"/>
    <w:rsid w:val="006C676F"/>
    <w:rsid w:val="006C7D26"/>
    <w:rsid w:val="006D0208"/>
    <w:rsid w:val="006D574C"/>
    <w:rsid w:val="006D6012"/>
    <w:rsid w:val="006D732F"/>
    <w:rsid w:val="006E0741"/>
    <w:rsid w:val="006E101A"/>
    <w:rsid w:val="006E12FC"/>
    <w:rsid w:val="006E2287"/>
    <w:rsid w:val="006E24BA"/>
    <w:rsid w:val="006E2C3D"/>
    <w:rsid w:val="006E2D0D"/>
    <w:rsid w:val="006E2E90"/>
    <w:rsid w:val="006E3294"/>
    <w:rsid w:val="006E4C1F"/>
    <w:rsid w:val="006E5E93"/>
    <w:rsid w:val="006E6129"/>
    <w:rsid w:val="006E6657"/>
    <w:rsid w:val="006F20ED"/>
    <w:rsid w:val="006F28F4"/>
    <w:rsid w:val="006F4C58"/>
    <w:rsid w:val="006F67DF"/>
    <w:rsid w:val="006F693E"/>
    <w:rsid w:val="006F6E3E"/>
    <w:rsid w:val="00700227"/>
    <w:rsid w:val="00700807"/>
    <w:rsid w:val="00700ED7"/>
    <w:rsid w:val="0070328C"/>
    <w:rsid w:val="00703AE3"/>
    <w:rsid w:val="0070461E"/>
    <w:rsid w:val="00704EE7"/>
    <w:rsid w:val="00705C83"/>
    <w:rsid w:val="00705D15"/>
    <w:rsid w:val="00705DAB"/>
    <w:rsid w:val="00706276"/>
    <w:rsid w:val="00706F9F"/>
    <w:rsid w:val="00711091"/>
    <w:rsid w:val="00712143"/>
    <w:rsid w:val="00714CBA"/>
    <w:rsid w:val="007156F9"/>
    <w:rsid w:val="00715D66"/>
    <w:rsid w:val="00716794"/>
    <w:rsid w:val="00717070"/>
    <w:rsid w:val="007201B9"/>
    <w:rsid w:val="00722649"/>
    <w:rsid w:val="00722D4C"/>
    <w:rsid w:val="007232FF"/>
    <w:rsid w:val="00723A6C"/>
    <w:rsid w:val="00725002"/>
    <w:rsid w:val="007253A0"/>
    <w:rsid w:val="007310D4"/>
    <w:rsid w:val="00731938"/>
    <w:rsid w:val="007324E2"/>
    <w:rsid w:val="00734056"/>
    <w:rsid w:val="00735986"/>
    <w:rsid w:val="00740BC9"/>
    <w:rsid w:val="007424C9"/>
    <w:rsid w:val="00743636"/>
    <w:rsid w:val="00743AA4"/>
    <w:rsid w:val="00743F72"/>
    <w:rsid w:val="007444EB"/>
    <w:rsid w:val="00744989"/>
    <w:rsid w:val="00745328"/>
    <w:rsid w:val="00745643"/>
    <w:rsid w:val="00746078"/>
    <w:rsid w:val="0074788B"/>
    <w:rsid w:val="00750834"/>
    <w:rsid w:val="00752352"/>
    <w:rsid w:val="00755622"/>
    <w:rsid w:val="0075715C"/>
    <w:rsid w:val="00760F0E"/>
    <w:rsid w:val="00762E97"/>
    <w:rsid w:val="0076454E"/>
    <w:rsid w:val="00764E4F"/>
    <w:rsid w:val="00767CC6"/>
    <w:rsid w:val="00770286"/>
    <w:rsid w:val="0077134D"/>
    <w:rsid w:val="007739B0"/>
    <w:rsid w:val="007771D8"/>
    <w:rsid w:val="00781EDC"/>
    <w:rsid w:val="007832E0"/>
    <w:rsid w:val="0078401C"/>
    <w:rsid w:val="0078507A"/>
    <w:rsid w:val="0078513E"/>
    <w:rsid w:val="007854F9"/>
    <w:rsid w:val="00786121"/>
    <w:rsid w:val="00786C7C"/>
    <w:rsid w:val="00787059"/>
    <w:rsid w:val="00790E7F"/>
    <w:rsid w:val="007918A5"/>
    <w:rsid w:val="007919B4"/>
    <w:rsid w:val="00792FB3"/>
    <w:rsid w:val="0079397A"/>
    <w:rsid w:val="00794CE4"/>
    <w:rsid w:val="00795705"/>
    <w:rsid w:val="00795E5D"/>
    <w:rsid w:val="00796C0E"/>
    <w:rsid w:val="007A167C"/>
    <w:rsid w:val="007A18F7"/>
    <w:rsid w:val="007A2312"/>
    <w:rsid w:val="007A3279"/>
    <w:rsid w:val="007A3409"/>
    <w:rsid w:val="007A78B7"/>
    <w:rsid w:val="007B031F"/>
    <w:rsid w:val="007B0572"/>
    <w:rsid w:val="007B0E18"/>
    <w:rsid w:val="007B2DFF"/>
    <w:rsid w:val="007B34A4"/>
    <w:rsid w:val="007B38A7"/>
    <w:rsid w:val="007B40BA"/>
    <w:rsid w:val="007B4607"/>
    <w:rsid w:val="007B47A8"/>
    <w:rsid w:val="007B4E90"/>
    <w:rsid w:val="007B5684"/>
    <w:rsid w:val="007B5DC1"/>
    <w:rsid w:val="007B6297"/>
    <w:rsid w:val="007C18C7"/>
    <w:rsid w:val="007C1908"/>
    <w:rsid w:val="007C1B97"/>
    <w:rsid w:val="007C21D7"/>
    <w:rsid w:val="007C25B1"/>
    <w:rsid w:val="007C40EB"/>
    <w:rsid w:val="007C5B4D"/>
    <w:rsid w:val="007C6020"/>
    <w:rsid w:val="007C66A0"/>
    <w:rsid w:val="007C7342"/>
    <w:rsid w:val="007C741B"/>
    <w:rsid w:val="007C7C14"/>
    <w:rsid w:val="007D16B1"/>
    <w:rsid w:val="007D20BA"/>
    <w:rsid w:val="007D22D2"/>
    <w:rsid w:val="007D4188"/>
    <w:rsid w:val="007D551A"/>
    <w:rsid w:val="007D5B2C"/>
    <w:rsid w:val="007D6A07"/>
    <w:rsid w:val="007E1F52"/>
    <w:rsid w:val="007E281E"/>
    <w:rsid w:val="007E3910"/>
    <w:rsid w:val="007E49C9"/>
    <w:rsid w:val="007E4EB8"/>
    <w:rsid w:val="007E51CD"/>
    <w:rsid w:val="007E555D"/>
    <w:rsid w:val="007E79C0"/>
    <w:rsid w:val="007E7B8E"/>
    <w:rsid w:val="007F11CD"/>
    <w:rsid w:val="007F25FB"/>
    <w:rsid w:val="007F4EF7"/>
    <w:rsid w:val="007F581E"/>
    <w:rsid w:val="007F591F"/>
    <w:rsid w:val="007F6807"/>
    <w:rsid w:val="007F6C26"/>
    <w:rsid w:val="0080081D"/>
    <w:rsid w:val="00800ACB"/>
    <w:rsid w:val="008032AD"/>
    <w:rsid w:val="00804E80"/>
    <w:rsid w:val="008057FC"/>
    <w:rsid w:val="00806FA3"/>
    <w:rsid w:val="00810C30"/>
    <w:rsid w:val="00811AE9"/>
    <w:rsid w:val="0081370A"/>
    <w:rsid w:val="00816946"/>
    <w:rsid w:val="00816DA0"/>
    <w:rsid w:val="00817210"/>
    <w:rsid w:val="00817439"/>
    <w:rsid w:val="00821EA2"/>
    <w:rsid w:val="00822D4A"/>
    <w:rsid w:val="008274C6"/>
    <w:rsid w:val="0083117A"/>
    <w:rsid w:val="008331F6"/>
    <w:rsid w:val="00834348"/>
    <w:rsid w:val="00835C67"/>
    <w:rsid w:val="0083670A"/>
    <w:rsid w:val="00836F63"/>
    <w:rsid w:val="008405D6"/>
    <w:rsid w:val="008411B0"/>
    <w:rsid w:val="00842206"/>
    <w:rsid w:val="00843D30"/>
    <w:rsid w:val="00843F91"/>
    <w:rsid w:val="0084401B"/>
    <w:rsid w:val="008440DE"/>
    <w:rsid w:val="00847698"/>
    <w:rsid w:val="0085114F"/>
    <w:rsid w:val="008519FE"/>
    <w:rsid w:val="00852E99"/>
    <w:rsid w:val="00853045"/>
    <w:rsid w:val="008547D8"/>
    <w:rsid w:val="00854A3F"/>
    <w:rsid w:val="0085556F"/>
    <w:rsid w:val="00856A18"/>
    <w:rsid w:val="00856B9C"/>
    <w:rsid w:val="00856BFF"/>
    <w:rsid w:val="008570AB"/>
    <w:rsid w:val="008604B4"/>
    <w:rsid w:val="00861D45"/>
    <w:rsid w:val="00863FE5"/>
    <w:rsid w:val="00866A7B"/>
    <w:rsid w:val="0086707B"/>
    <w:rsid w:val="00867AA4"/>
    <w:rsid w:val="00867AFE"/>
    <w:rsid w:val="00870308"/>
    <w:rsid w:val="008704E2"/>
    <w:rsid w:val="008705A5"/>
    <w:rsid w:val="00870E72"/>
    <w:rsid w:val="00871E10"/>
    <w:rsid w:val="008722CC"/>
    <w:rsid w:val="00872392"/>
    <w:rsid w:val="0087500B"/>
    <w:rsid w:val="00875FBE"/>
    <w:rsid w:val="0087635D"/>
    <w:rsid w:val="00877318"/>
    <w:rsid w:val="00877765"/>
    <w:rsid w:val="008805D7"/>
    <w:rsid w:val="00882589"/>
    <w:rsid w:val="00883330"/>
    <w:rsid w:val="0088387B"/>
    <w:rsid w:val="0088549B"/>
    <w:rsid w:val="008854D5"/>
    <w:rsid w:val="00885AD8"/>
    <w:rsid w:val="00885D73"/>
    <w:rsid w:val="008863C6"/>
    <w:rsid w:val="008864E0"/>
    <w:rsid w:val="00886790"/>
    <w:rsid w:val="008870B1"/>
    <w:rsid w:val="0088757A"/>
    <w:rsid w:val="00887652"/>
    <w:rsid w:val="00890436"/>
    <w:rsid w:val="008926AD"/>
    <w:rsid w:val="0089357B"/>
    <w:rsid w:val="00893E17"/>
    <w:rsid w:val="00894D53"/>
    <w:rsid w:val="008951F0"/>
    <w:rsid w:val="00895AB3"/>
    <w:rsid w:val="0089675B"/>
    <w:rsid w:val="008968ED"/>
    <w:rsid w:val="00896F42"/>
    <w:rsid w:val="00897818"/>
    <w:rsid w:val="008A1750"/>
    <w:rsid w:val="008A2FDB"/>
    <w:rsid w:val="008A493C"/>
    <w:rsid w:val="008A5BC5"/>
    <w:rsid w:val="008A5CA0"/>
    <w:rsid w:val="008A7270"/>
    <w:rsid w:val="008B18AD"/>
    <w:rsid w:val="008B20D6"/>
    <w:rsid w:val="008B211F"/>
    <w:rsid w:val="008B24BE"/>
    <w:rsid w:val="008B287F"/>
    <w:rsid w:val="008B3D46"/>
    <w:rsid w:val="008B3EB4"/>
    <w:rsid w:val="008B56B0"/>
    <w:rsid w:val="008B607C"/>
    <w:rsid w:val="008B6629"/>
    <w:rsid w:val="008C07EE"/>
    <w:rsid w:val="008C1DEF"/>
    <w:rsid w:val="008C2754"/>
    <w:rsid w:val="008C3988"/>
    <w:rsid w:val="008C4416"/>
    <w:rsid w:val="008C547D"/>
    <w:rsid w:val="008C5501"/>
    <w:rsid w:val="008C551C"/>
    <w:rsid w:val="008C5C9F"/>
    <w:rsid w:val="008C69F7"/>
    <w:rsid w:val="008C6CFB"/>
    <w:rsid w:val="008C70B1"/>
    <w:rsid w:val="008C79EA"/>
    <w:rsid w:val="008D07CC"/>
    <w:rsid w:val="008D21A7"/>
    <w:rsid w:val="008D2343"/>
    <w:rsid w:val="008D3703"/>
    <w:rsid w:val="008D588F"/>
    <w:rsid w:val="008D6AC7"/>
    <w:rsid w:val="008D75BB"/>
    <w:rsid w:val="008E132F"/>
    <w:rsid w:val="008E1348"/>
    <w:rsid w:val="008E14EF"/>
    <w:rsid w:val="008E2F15"/>
    <w:rsid w:val="008E3C65"/>
    <w:rsid w:val="008E3DF8"/>
    <w:rsid w:val="008E3FEB"/>
    <w:rsid w:val="008E483C"/>
    <w:rsid w:val="008E530A"/>
    <w:rsid w:val="008E7266"/>
    <w:rsid w:val="008E759A"/>
    <w:rsid w:val="008E7F9B"/>
    <w:rsid w:val="008F0FED"/>
    <w:rsid w:val="008F1196"/>
    <w:rsid w:val="008F1237"/>
    <w:rsid w:val="008F18EB"/>
    <w:rsid w:val="008F25F6"/>
    <w:rsid w:val="008F2CC6"/>
    <w:rsid w:val="008F5552"/>
    <w:rsid w:val="008F5918"/>
    <w:rsid w:val="008F6B96"/>
    <w:rsid w:val="00900F6D"/>
    <w:rsid w:val="009025B8"/>
    <w:rsid w:val="00902715"/>
    <w:rsid w:val="00902945"/>
    <w:rsid w:val="00902DF9"/>
    <w:rsid w:val="009032D9"/>
    <w:rsid w:val="009047A8"/>
    <w:rsid w:val="00904C28"/>
    <w:rsid w:val="0090561A"/>
    <w:rsid w:val="009057FB"/>
    <w:rsid w:val="00907BE8"/>
    <w:rsid w:val="0091155B"/>
    <w:rsid w:val="00912E36"/>
    <w:rsid w:val="00913812"/>
    <w:rsid w:val="009138D5"/>
    <w:rsid w:val="00913F67"/>
    <w:rsid w:val="00915198"/>
    <w:rsid w:val="00915FD8"/>
    <w:rsid w:val="009161F2"/>
    <w:rsid w:val="00920906"/>
    <w:rsid w:val="00920F0B"/>
    <w:rsid w:val="00921818"/>
    <w:rsid w:val="0092231F"/>
    <w:rsid w:val="0092508F"/>
    <w:rsid w:val="00925BAC"/>
    <w:rsid w:val="00925BD9"/>
    <w:rsid w:val="00925BFD"/>
    <w:rsid w:val="009308DF"/>
    <w:rsid w:val="00930F54"/>
    <w:rsid w:val="00931B9B"/>
    <w:rsid w:val="0093215E"/>
    <w:rsid w:val="00934A2B"/>
    <w:rsid w:val="00936176"/>
    <w:rsid w:val="00937665"/>
    <w:rsid w:val="00940548"/>
    <w:rsid w:val="009408C3"/>
    <w:rsid w:val="00940B4E"/>
    <w:rsid w:val="00941705"/>
    <w:rsid w:val="00943A60"/>
    <w:rsid w:val="009445C5"/>
    <w:rsid w:val="00944CFE"/>
    <w:rsid w:val="0094625D"/>
    <w:rsid w:val="00946866"/>
    <w:rsid w:val="00951C85"/>
    <w:rsid w:val="00952790"/>
    <w:rsid w:val="00952ED2"/>
    <w:rsid w:val="00954F31"/>
    <w:rsid w:val="00955241"/>
    <w:rsid w:val="00955962"/>
    <w:rsid w:val="009564C9"/>
    <w:rsid w:val="00957A75"/>
    <w:rsid w:val="009605BC"/>
    <w:rsid w:val="00961FD4"/>
    <w:rsid w:val="00963734"/>
    <w:rsid w:val="00963CE0"/>
    <w:rsid w:val="009640B6"/>
    <w:rsid w:val="0096482C"/>
    <w:rsid w:val="00966102"/>
    <w:rsid w:val="00966969"/>
    <w:rsid w:val="00967535"/>
    <w:rsid w:val="0097194E"/>
    <w:rsid w:val="009724D8"/>
    <w:rsid w:val="0097253D"/>
    <w:rsid w:val="009729BF"/>
    <w:rsid w:val="0097436D"/>
    <w:rsid w:val="00974C26"/>
    <w:rsid w:val="00974D4F"/>
    <w:rsid w:val="009765A5"/>
    <w:rsid w:val="009765DF"/>
    <w:rsid w:val="00977127"/>
    <w:rsid w:val="009824CE"/>
    <w:rsid w:val="009852CF"/>
    <w:rsid w:val="00985EDB"/>
    <w:rsid w:val="009860E9"/>
    <w:rsid w:val="00986640"/>
    <w:rsid w:val="00987003"/>
    <w:rsid w:val="00990417"/>
    <w:rsid w:val="009908F3"/>
    <w:rsid w:val="0099132B"/>
    <w:rsid w:val="00991381"/>
    <w:rsid w:val="00993E75"/>
    <w:rsid w:val="009950CB"/>
    <w:rsid w:val="00996281"/>
    <w:rsid w:val="00996793"/>
    <w:rsid w:val="009A0858"/>
    <w:rsid w:val="009A0B66"/>
    <w:rsid w:val="009A0D68"/>
    <w:rsid w:val="009A21C2"/>
    <w:rsid w:val="009A2C06"/>
    <w:rsid w:val="009A32C2"/>
    <w:rsid w:val="009A32DB"/>
    <w:rsid w:val="009A3948"/>
    <w:rsid w:val="009A3CD0"/>
    <w:rsid w:val="009A402B"/>
    <w:rsid w:val="009A4E00"/>
    <w:rsid w:val="009A5231"/>
    <w:rsid w:val="009A61C0"/>
    <w:rsid w:val="009A697D"/>
    <w:rsid w:val="009A6A01"/>
    <w:rsid w:val="009B00C5"/>
    <w:rsid w:val="009B0E19"/>
    <w:rsid w:val="009B1948"/>
    <w:rsid w:val="009B21AB"/>
    <w:rsid w:val="009B33F5"/>
    <w:rsid w:val="009B4D71"/>
    <w:rsid w:val="009B625B"/>
    <w:rsid w:val="009B6849"/>
    <w:rsid w:val="009C0341"/>
    <w:rsid w:val="009C0D10"/>
    <w:rsid w:val="009C11AD"/>
    <w:rsid w:val="009C177A"/>
    <w:rsid w:val="009C19FC"/>
    <w:rsid w:val="009C342D"/>
    <w:rsid w:val="009C5351"/>
    <w:rsid w:val="009C63C4"/>
    <w:rsid w:val="009C6678"/>
    <w:rsid w:val="009C77B2"/>
    <w:rsid w:val="009D0A6D"/>
    <w:rsid w:val="009D2946"/>
    <w:rsid w:val="009D30DF"/>
    <w:rsid w:val="009D3139"/>
    <w:rsid w:val="009D32CD"/>
    <w:rsid w:val="009D3DB2"/>
    <w:rsid w:val="009D3DD8"/>
    <w:rsid w:val="009D49FF"/>
    <w:rsid w:val="009D5000"/>
    <w:rsid w:val="009E11C8"/>
    <w:rsid w:val="009E149C"/>
    <w:rsid w:val="009E39E5"/>
    <w:rsid w:val="009E43A4"/>
    <w:rsid w:val="009E4C81"/>
    <w:rsid w:val="009E6855"/>
    <w:rsid w:val="009E7F93"/>
    <w:rsid w:val="009F0A92"/>
    <w:rsid w:val="009F2D50"/>
    <w:rsid w:val="009F6ED7"/>
    <w:rsid w:val="009F77B8"/>
    <w:rsid w:val="009F7E78"/>
    <w:rsid w:val="00A00DF8"/>
    <w:rsid w:val="00A02590"/>
    <w:rsid w:val="00A04017"/>
    <w:rsid w:val="00A047C5"/>
    <w:rsid w:val="00A07EF6"/>
    <w:rsid w:val="00A10485"/>
    <w:rsid w:val="00A11A97"/>
    <w:rsid w:val="00A11C97"/>
    <w:rsid w:val="00A13E47"/>
    <w:rsid w:val="00A140B2"/>
    <w:rsid w:val="00A147D2"/>
    <w:rsid w:val="00A14A4E"/>
    <w:rsid w:val="00A14EFE"/>
    <w:rsid w:val="00A156A0"/>
    <w:rsid w:val="00A16638"/>
    <w:rsid w:val="00A2060D"/>
    <w:rsid w:val="00A227AC"/>
    <w:rsid w:val="00A238DC"/>
    <w:rsid w:val="00A2539B"/>
    <w:rsid w:val="00A266BA"/>
    <w:rsid w:val="00A30155"/>
    <w:rsid w:val="00A315E8"/>
    <w:rsid w:val="00A31C23"/>
    <w:rsid w:val="00A31D0D"/>
    <w:rsid w:val="00A31EA6"/>
    <w:rsid w:val="00A32A52"/>
    <w:rsid w:val="00A34E12"/>
    <w:rsid w:val="00A35125"/>
    <w:rsid w:val="00A37FF7"/>
    <w:rsid w:val="00A40D07"/>
    <w:rsid w:val="00A42A01"/>
    <w:rsid w:val="00A52F0E"/>
    <w:rsid w:val="00A53515"/>
    <w:rsid w:val="00A54D4A"/>
    <w:rsid w:val="00A55464"/>
    <w:rsid w:val="00A56162"/>
    <w:rsid w:val="00A56329"/>
    <w:rsid w:val="00A57004"/>
    <w:rsid w:val="00A57267"/>
    <w:rsid w:val="00A57D8B"/>
    <w:rsid w:val="00A62826"/>
    <w:rsid w:val="00A62861"/>
    <w:rsid w:val="00A6363A"/>
    <w:rsid w:val="00A64903"/>
    <w:rsid w:val="00A6660B"/>
    <w:rsid w:val="00A666A1"/>
    <w:rsid w:val="00A6681B"/>
    <w:rsid w:val="00A67548"/>
    <w:rsid w:val="00A70737"/>
    <w:rsid w:val="00A7075F"/>
    <w:rsid w:val="00A70D0B"/>
    <w:rsid w:val="00A710E5"/>
    <w:rsid w:val="00A72925"/>
    <w:rsid w:val="00A734B4"/>
    <w:rsid w:val="00A7706C"/>
    <w:rsid w:val="00A81224"/>
    <w:rsid w:val="00A81941"/>
    <w:rsid w:val="00A81A44"/>
    <w:rsid w:val="00A846CC"/>
    <w:rsid w:val="00A87F25"/>
    <w:rsid w:val="00A91833"/>
    <w:rsid w:val="00A91852"/>
    <w:rsid w:val="00A91FC2"/>
    <w:rsid w:val="00A9251B"/>
    <w:rsid w:val="00A932CE"/>
    <w:rsid w:val="00A9338D"/>
    <w:rsid w:val="00A93439"/>
    <w:rsid w:val="00A935BA"/>
    <w:rsid w:val="00A935FB"/>
    <w:rsid w:val="00A937FC"/>
    <w:rsid w:val="00A9406A"/>
    <w:rsid w:val="00A942FA"/>
    <w:rsid w:val="00A9525A"/>
    <w:rsid w:val="00A9694C"/>
    <w:rsid w:val="00A97A46"/>
    <w:rsid w:val="00AA11E6"/>
    <w:rsid w:val="00AA2ED4"/>
    <w:rsid w:val="00AA3814"/>
    <w:rsid w:val="00AA3DB0"/>
    <w:rsid w:val="00AA4576"/>
    <w:rsid w:val="00AA4BD0"/>
    <w:rsid w:val="00AA51FA"/>
    <w:rsid w:val="00AA57BD"/>
    <w:rsid w:val="00AA5D1F"/>
    <w:rsid w:val="00AA608A"/>
    <w:rsid w:val="00AA6A36"/>
    <w:rsid w:val="00AA7F9E"/>
    <w:rsid w:val="00AA7FE4"/>
    <w:rsid w:val="00AB21B6"/>
    <w:rsid w:val="00AB3EB9"/>
    <w:rsid w:val="00AB3F5A"/>
    <w:rsid w:val="00AB4844"/>
    <w:rsid w:val="00AB6901"/>
    <w:rsid w:val="00AB7A31"/>
    <w:rsid w:val="00AC12B0"/>
    <w:rsid w:val="00AC1712"/>
    <w:rsid w:val="00AC237D"/>
    <w:rsid w:val="00AC3EBD"/>
    <w:rsid w:val="00AC58E2"/>
    <w:rsid w:val="00AC64AD"/>
    <w:rsid w:val="00AD02BB"/>
    <w:rsid w:val="00AD17F8"/>
    <w:rsid w:val="00AD3BE7"/>
    <w:rsid w:val="00AD53CE"/>
    <w:rsid w:val="00AD56AD"/>
    <w:rsid w:val="00AD59BE"/>
    <w:rsid w:val="00AD5C88"/>
    <w:rsid w:val="00AD5F72"/>
    <w:rsid w:val="00AD69D1"/>
    <w:rsid w:val="00AD7BDD"/>
    <w:rsid w:val="00AE152E"/>
    <w:rsid w:val="00AE15FA"/>
    <w:rsid w:val="00AE1B93"/>
    <w:rsid w:val="00AE4450"/>
    <w:rsid w:val="00AE4EDA"/>
    <w:rsid w:val="00AE5190"/>
    <w:rsid w:val="00AE5200"/>
    <w:rsid w:val="00AE6D78"/>
    <w:rsid w:val="00AE6D97"/>
    <w:rsid w:val="00AF0D5A"/>
    <w:rsid w:val="00AF2F61"/>
    <w:rsid w:val="00AF3D66"/>
    <w:rsid w:val="00AF5D17"/>
    <w:rsid w:val="00AF5E2A"/>
    <w:rsid w:val="00B00CBD"/>
    <w:rsid w:val="00B01582"/>
    <w:rsid w:val="00B01ABB"/>
    <w:rsid w:val="00B01B2E"/>
    <w:rsid w:val="00B022F0"/>
    <w:rsid w:val="00B029FB"/>
    <w:rsid w:val="00B045F2"/>
    <w:rsid w:val="00B05C0B"/>
    <w:rsid w:val="00B05CB7"/>
    <w:rsid w:val="00B05CB9"/>
    <w:rsid w:val="00B06D00"/>
    <w:rsid w:val="00B10AEB"/>
    <w:rsid w:val="00B13B4F"/>
    <w:rsid w:val="00B166FF"/>
    <w:rsid w:val="00B21680"/>
    <w:rsid w:val="00B225C0"/>
    <w:rsid w:val="00B22630"/>
    <w:rsid w:val="00B23D70"/>
    <w:rsid w:val="00B23EE1"/>
    <w:rsid w:val="00B25F94"/>
    <w:rsid w:val="00B300A3"/>
    <w:rsid w:val="00B3057E"/>
    <w:rsid w:val="00B30EBA"/>
    <w:rsid w:val="00B31430"/>
    <w:rsid w:val="00B31A72"/>
    <w:rsid w:val="00B3388C"/>
    <w:rsid w:val="00B3482B"/>
    <w:rsid w:val="00B350DF"/>
    <w:rsid w:val="00B3533D"/>
    <w:rsid w:val="00B36729"/>
    <w:rsid w:val="00B400AC"/>
    <w:rsid w:val="00B41646"/>
    <w:rsid w:val="00B41898"/>
    <w:rsid w:val="00B41B50"/>
    <w:rsid w:val="00B43018"/>
    <w:rsid w:val="00B449C8"/>
    <w:rsid w:val="00B45651"/>
    <w:rsid w:val="00B46E99"/>
    <w:rsid w:val="00B51504"/>
    <w:rsid w:val="00B53890"/>
    <w:rsid w:val="00B541FB"/>
    <w:rsid w:val="00B54934"/>
    <w:rsid w:val="00B569F6"/>
    <w:rsid w:val="00B56A1F"/>
    <w:rsid w:val="00B607E1"/>
    <w:rsid w:val="00B61FFB"/>
    <w:rsid w:val="00B620C7"/>
    <w:rsid w:val="00B62F61"/>
    <w:rsid w:val="00B62F93"/>
    <w:rsid w:val="00B638DF"/>
    <w:rsid w:val="00B64AF0"/>
    <w:rsid w:val="00B65408"/>
    <w:rsid w:val="00B655FC"/>
    <w:rsid w:val="00B65E4F"/>
    <w:rsid w:val="00B65FD6"/>
    <w:rsid w:val="00B66A6F"/>
    <w:rsid w:val="00B6791E"/>
    <w:rsid w:val="00B72808"/>
    <w:rsid w:val="00B72BAE"/>
    <w:rsid w:val="00B737B8"/>
    <w:rsid w:val="00B74880"/>
    <w:rsid w:val="00B75568"/>
    <w:rsid w:val="00B765B0"/>
    <w:rsid w:val="00B766A2"/>
    <w:rsid w:val="00B7717F"/>
    <w:rsid w:val="00B80485"/>
    <w:rsid w:val="00B81856"/>
    <w:rsid w:val="00B81D10"/>
    <w:rsid w:val="00B821C7"/>
    <w:rsid w:val="00B82557"/>
    <w:rsid w:val="00B829D8"/>
    <w:rsid w:val="00B84DAB"/>
    <w:rsid w:val="00B85DE0"/>
    <w:rsid w:val="00B865E2"/>
    <w:rsid w:val="00B86FB2"/>
    <w:rsid w:val="00B87114"/>
    <w:rsid w:val="00B8744C"/>
    <w:rsid w:val="00B917AD"/>
    <w:rsid w:val="00B93DB3"/>
    <w:rsid w:val="00B947A8"/>
    <w:rsid w:val="00B95EEE"/>
    <w:rsid w:val="00B97AA4"/>
    <w:rsid w:val="00B97B2A"/>
    <w:rsid w:val="00BA1973"/>
    <w:rsid w:val="00BA22CD"/>
    <w:rsid w:val="00BA2A33"/>
    <w:rsid w:val="00BA5C4F"/>
    <w:rsid w:val="00BA633A"/>
    <w:rsid w:val="00BB0D87"/>
    <w:rsid w:val="00BB0FB1"/>
    <w:rsid w:val="00BB1B71"/>
    <w:rsid w:val="00BB4978"/>
    <w:rsid w:val="00BB7DC4"/>
    <w:rsid w:val="00BC01B3"/>
    <w:rsid w:val="00BC0976"/>
    <w:rsid w:val="00BC0CED"/>
    <w:rsid w:val="00BC0E06"/>
    <w:rsid w:val="00BC32C1"/>
    <w:rsid w:val="00BC383E"/>
    <w:rsid w:val="00BC6DF5"/>
    <w:rsid w:val="00BD1E85"/>
    <w:rsid w:val="00BD20A0"/>
    <w:rsid w:val="00BD3C5D"/>
    <w:rsid w:val="00BD3D1B"/>
    <w:rsid w:val="00BD54AF"/>
    <w:rsid w:val="00BD5918"/>
    <w:rsid w:val="00BD63A5"/>
    <w:rsid w:val="00BD63FD"/>
    <w:rsid w:val="00BD7BFD"/>
    <w:rsid w:val="00BE091E"/>
    <w:rsid w:val="00BE0F55"/>
    <w:rsid w:val="00BE2740"/>
    <w:rsid w:val="00BE30A9"/>
    <w:rsid w:val="00BE3812"/>
    <w:rsid w:val="00BE4A71"/>
    <w:rsid w:val="00BE4AF9"/>
    <w:rsid w:val="00BE69D3"/>
    <w:rsid w:val="00BE7B8E"/>
    <w:rsid w:val="00BF02A0"/>
    <w:rsid w:val="00BF15F1"/>
    <w:rsid w:val="00BF18E7"/>
    <w:rsid w:val="00BF27F7"/>
    <w:rsid w:val="00BF499B"/>
    <w:rsid w:val="00BF4DB7"/>
    <w:rsid w:val="00BF4EA9"/>
    <w:rsid w:val="00BF5014"/>
    <w:rsid w:val="00BF74A5"/>
    <w:rsid w:val="00BF7500"/>
    <w:rsid w:val="00BF7AE2"/>
    <w:rsid w:val="00BF7AEE"/>
    <w:rsid w:val="00C013B7"/>
    <w:rsid w:val="00C02EAE"/>
    <w:rsid w:val="00C051C5"/>
    <w:rsid w:val="00C05396"/>
    <w:rsid w:val="00C056CA"/>
    <w:rsid w:val="00C06B4F"/>
    <w:rsid w:val="00C07BE5"/>
    <w:rsid w:val="00C07FE8"/>
    <w:rsid w:val="00C1328E"/>
    <w:rsid w:val="00C14560"/>
    <w:rsid w:val="00C14E4E"/>
    <w:rsid w:val="00C1570A"/>
    <w:rsid w:val="00C15D4D"/>
    <w:rsid w:val="00C15ECB"/>
    <w:rsid w:val="00C167EA"/>
    <w:rsid w:val="00C16A3A"/>
    <w:rsid w:val="00C17426"/>
    <w:rsid w:val="00C2483F"/>
    <w:rsid w:val="00C26D3D"/>
    <w:rsid w:val="00C30201"/>
    <w:rsid w:val="00C33047"/>
    <w:rsid w:val="00C33A0E"/>
    <w:rsid w:val="00C3497C"/>
    <w:rsid w:val="00C35172"/>
    <w:rsid w:val="00C377C2"/>
    <w:rsid w:val="00C40517"/>
    <w:rsid w:val="00C40941"/>
    <w:rsid w:val="00C41298"/>
    <w:rsid w:val="00C419A7"/>
    <w:rsid w:val="00C41D75"/>
    <w:rsid w:val="00C43543"/>
    <w:rsid w:val="00C437F0"/>
    <w:rsid w:val="00C43D0D"/>
    <w:rsid w:val="00C43FE4"/>
    <w:rsid w:val="00C460EB"/>
    <w:rsid w:val="00C469EF"/>
    <w:rsid w:val="00C47C06"/>
    <w:rsid w:val="00C47CA2"/>
    <w:rsid w:val="00C5193F"/>
    <w:rsid w:val="00C51C47"/>
    <w:rsid w:val="00C52105"/>
    <w:rsid w:val="00C52302"/>
    <w:rsid w:val="00C52FB2"/>
    <w:rsid w:val="00C53F83"/>
    <w:rsid w:val="00C54097"/>
    <w:rsid w:val="00C57094"/>
    <w:rsid w:val="00C6238C"/>
    <w:rsid w:val="00C63E26"/>
    <w:rsid w:val="00C6470A"/>
    <w:rsid w:val="00C64AB7"/>
    <w:rsid w:val="00C65C18"/>
    <w:rsid w:val="00C65E81"/>
    <w:rsid w:val="00C66C8A"/>
    <w:rsid w:val="00C66FC6"/>
    <w:rsid w:val="00C67806"/>
    <w:rsid w:val="00C70AA9"/>
    <w:rsid w:val="00C70C18"/>
    <w:rsid w:val="00C70CDC"/>
    <w:rsid w:val="00C71905"/>
    <w:rsid w:val="00C75037"/>
    <w:rsid w:val="00C75483"/>
    <w:rsid w:val="00C76098"/>
    <w:rsid w:val="00C81604"/>
    <w:rsid w:val="00C82866"/>
    <w:rsid w:val="00C82AB4"/>
    <w:rsid w:val="00C833E1"/>
    <w:rsid w:val="00C859D8"/>
    <w:rsid w:val="00C85EB9"/>
    <w:rsid w:val="00C8694D"/>
    <w:rsid w:val="00C87772"/>
    <w:rsid w:val="00C90EAA"/>
    <w:rsid w:val="00C932B1"/>
    <w:rsid w:val="00C940F6"/>
    <w:rsid w:val="00C947FF"/>
    <w:rsid w:val="00C9523B"/>
    <w:rsid w:val="00C96F2D"/>
    <w:rsid w:val="00CA0704"/>
    <w:rsid w:val="00CA080C"/>
    <w:rsid w:val="00CA18A8"/>
    <w:rsid w:val="00CA420B"/>
    <w:rsid w:val="00CA43D4"/>
    <w:rsid w:val="00CA5964"/>
    <w:rsid w:val="00CA7E70"/>
    <w:rsid w:val="00CB0535"/>
    <w:rsid w:val="00CB0B19"/>
    <w:rsid w:val="00CB2EA6"/>
    <w:rsid w:val="00CB2F16"/>
    <w:rsid w:val="00CB43F6"/>
    <w:rsid w:val="00CB5A54"/>
    <w:rsid w:val="00CB5F01"/>
    <w:rsid w:val="00CB692E"/>
    <w:rsid w:val="00CB6CBC"/>
    <w:rsid w:val="00CB6DC2"/>
    <w:rsid w:val="00CC02D9"/>
    <w:rsid w:val="00CC113C"/>
    <w:rsid w:val="00CC19C1"/>
    <w:rsid w:val="00CC2250"/>
    <w:rsid w:val="00CC2D93"/>
    <w:rsid w:val="00CC2E5D"/>
    <w:rsid w:val="00CC358F"/>
    <w:rsid w:val="00CC412C"/>
    <w:rsid w:val="00CC5CFC"/>
    <w:rsid w:val="00CC757B"/>
    <w:rsid w:val="00CD0574"/>
    <w:rsid w:val="00CD1E06"/>
    <w:rsid w:val="00CD3F3E"/>
    <w:rsid w:val="00CD46AC"/>
    <w:rsid w:val="00CD471F"/>
    <w:rsid w:val="00CD7271"/>
    <w:rsid w:val="00CD72E4"/>
    <w:rsid w:val="00CD7A56"/>
    <w:rsid w:val="00CE02CE"/>
    <w:rsid w:val="00CE2CA5"/>
    <w:rsid w:val="00CE4040"/>
    <w:rsid w:val="00CE5097"/>
    <w:rsid w:val="00CE67C8"/>
    <w:rsid w:val="00CF1258"/>
    <w:rsid w:val="00CF13AE"/>
    <w:rsid w:val="00CF26C5"/>
    <w:rsid w:val="00CF27B9"/>
    <w:rsid w:val="00CF3FDA"/>
    <w:rsid w:val="00CF4175"/>
    <w:rsid w:val="00CF51E2"/>
    <w:rsid w:val="00CF545B"/>
    <w:rsid w:val="00CF54BF"/>
    <w:rsid w:val="00CF5C68"/>
    <w:rsid w:val="00CF7C1B"/>
    <w:rsid w:val="00D013BF"/>
    <w:rsid w:val="00D01B72"/>
    <w:rsid w:val="00D01D11"/>
    <w:rsid w:val="00D03763"/>
    <w:rsid w:val="00D04D82"/>
    <w:rsid w:val="00D061E9"/>
    <w:rsid w:val="00D0736B"/>
    <w:rsid w:val="00D1122F"/>
    <w:rsid w:val="00D11C72"/>
    <w:rsid w:val="00D12883"/>
    <w:rsid w:val="00D13FC1"/>
    <w:rsid w:val="00D15A71"/>
    <w:rsid w:val="00D20045"/>
    <w:rsid w:val="00D21146"/>
    <w:rsid w:val="00D227B7"/>
    <w:rsid w:val="00D23541"/>
    <w:rsid w:val="00D24B26"/>
    <w:rsid w:val="00D25472"/>
    <w:rsid w:val="00D26054"/>
    <w:rsid w:val="00D26C91"/>
    <w:rsid w:val="00D27629"/>
    <w:rsid w:val="00D276DC"/>
    <w:rsid w:val="00D30C02"/>
    <w:rsid w:val="00D31AB2"/>
    <w:rsid w:val="00D34499"/>
    <w:rsid w:val="00D345A8"/>
    <w:rsid w:val="00D36198"/>
    <w:rsid w:val="00D406B7"/>
    <w:rsid w:val="00D40BA1"/>
    <w:rsid w:val="00D41CCD"/>
    <w:rsid w:val="00D42A8B"/>
    <w:rsid w:val="00D42E47"/>
    <w:rsid w:val="00D44098"/>
    <w:rsid w:val="00D44760"/>
    <w:rsid w:val="00D45155"/>
    <w:rsid w:val="00D47B6D"/>
    <w:rsid w:val="00D47E90"/>
    <w:rsid w:val="00D47F68"/>
    <w:rsid w:val="00D504BE"/>
    <w:rsid w:val="00D50508"/>
    <w:rsid w:val="00D5053C"/>
    <w:rsid w:val="00D506B7"/>
    <w:rsid w:val="00D507AD"/>
    <w:rsid w:val="00D518F4"/>
    <w:rsid w:val="00D5195E"/>
    <w:rsid w:val="00D51FCE"/>
    <w:rsid w:val="00D53015"/>
    <w:rsid w:val="00D549FB"/>
    <w:rsid w:val="00D54D3B"/>
    <w:rsid w:val="00D55525"/>
    <w:rsid w:val="00D5708F"/>
    <w:rsid w:val="00D57A6D"/>
    <w:rsid w:val="00D60760"/>
    <w:rsid w:val="00D61413"/>
    <w:rsid w:val="00D6160F"/>
    <w:rsid w:val="00D634C3"/>
    <w:rsid w:val="00D6433E"/>
    <w:rsid w:val="00D6439B"/>
    <w:rsid w:val="00D65E38"/>
    <w:rsid w:val="00D65E81"/>
    <w:rsid w:val="00D66D54"/>
    <w:rsid w:val="00D7054F"/>
    <w:rsid w:val="00D70A26"/>
    <w:rsid w:val="00D7298A"/>
    <w:rsid w:val="00D73E37"/>
    <w:rsid w:val="00D75861"/>
    <w:rsid w:val="00D82033"/>
    <w:rsid w:val="00D85A8A"/>
    <w:rsid w:val="00D85E6A"/>
    <w:rsid w:val="00D8730C"/>
    <w:rsid w:val="00D874EE"/>
    <w:rsid w:val="00D87BDA"/>
    <w:rsid w:val="00D87ECD"/>
    <w:rsid w:val="00D9128F"/>
    <w:rsid w:val="00D91A0D"/>
    <w:rsid w:val="00D92CE5"/>
    <w:rsid w:val="00D95B2A"/>
    <w:rsid w:val="00D95BB3"/>
    <w:rsid w:val="00D96958"/>
    <w:rsid w:val="00D96CBA"/>
    <w:rsid w:val="00DA0A6D"/>
    <w:rsid w:val="00DA0ABA"/>
    <w:rsid w:val="00DA0F81"/>
    <w:rsid w:val="00DA174C"/>
    <w:rsid w:val="00DA1874"/>
    <w:rsid w:val="00DA209F"/>
    <w:rsid w:val="00DA4B6E"/>
    <w:rsid w:val="00DA79F8"/>
    <w:rsid w:val="00DB02FA"/>
    <w:rsid w:val="00DB097C"/>
    <w:rsid w:val="00DB1F6B"/>
    <w:rsid w:val="00DB3AA1"/>
    <w:rsid w:val="00DB4992"/>
    <w:rsid w:val="00DB5037"/>
    <w:rsid w:val="00DB59A4"/>
    <w:rsid w:val="00DC0C98"/>
    <w:rsid w:val="00DC0D3F"/>
    <w:rsid w:val="00DC269B"/>
    <w:rsid w:val="00DC2D73"/>
    <w:rsid w:val="00DC35A3"/>
    <w:rsid w:val="00DC3880"/>
    <w:rsid w:val="00DC629C"/>
    <w:rsid w:val="00DC6BD8"/>
    <w:rsid w:val="00DC7BCD"/>
    <w:rsid w:val="00DD043B"/>
    <w:rsid w:val="00DD12BE"/>
    <w:rsid w:val="00DD1464"/>
    <w:rsid w:val="00DD2E2A"/>
    <w:rsid w:val="00DD3AC2"/>
    <w:rsid w:val="00DE1D1B"/>
    <w:rsid w:val="00DE2115"/>
    <w:rsid w:val="00DE3357"/>
    <w:rsid w:val="00DE35CF"/>
    <w:rsid w:val="00DE3966"/>
    <w:rsid w:val="00DE7C54"/>
    <w:rsid w:val="00DF20F3"/>
    <w:rsid w:val="00DF2BEF"/>
    <w:rsid w:val="00DF2DAF"/>
    <w:rsid w:val="00DF3299"/>
    <w:rsid w:val="00DF35BC"/>
    <w:rsid w:val="00DF538B"/>
    <w:rsid w:val="00E009E7"/>
    <w:rsid w:val="00E00C1D"/>
    <w:rsid w:val="00E0200E"/>
    <w:rsid w:val="00E020D3"/>
    <w:rsid w:val="00E02BD7"/>
    <w:rsid w:val="00E041F9"/>
    <w:rsid w:val="00E079E4"/>
    <w:rsid w:val="00E10F27"/>
    <w:rsid w:val="00E10FB4"/>
    <w:rsid w:val="00E11012"/>
    <w:rsid w:val="00E11780"/>
    <w:rsid w:val="00E14620"/>
    <w:rsid w:val="00E14864"/>
    <w:rsid w:val="00E17C31"/>
    <w:rsid w:val="00E202F2"/>
    <w:rsid w:val="00E2161C"/>
    <w:rsid w:val="00E21CBA"/>
    <w:rsid w:val="00E226F3"/>
    <w:rsid w:val="00E2305B"/>
    <w:rsid w:val="00E23847"/>
    <w:rsid w:val="00E24654"/>
    <w:rsid w:val="00E250FB"/>
    <w:rsid w:val="00E25AE0"/>
    <w:rsid w:val="00E26DFB"/>
    <w:rsid w:val="00E30A24"/>
    <w:rsid w:val="00E31459"/>
    <w:rsid w:val="00E340FA"/>
    <w:rsid w:val="00E3440F"/>
    <w:rsid w:val="00E3486D"/>
    <w:rsid w:val="00E35364"/>
    <w:rsid w:val="00E37BBE"/>
    <w:rsid w:val="00E40139"/>
    <w:rsid w:val="00E40472"/>
    <w:rsid w:val="00E4149A"/>
    <w:rsid w:val="00E431EB"/>
    <w:rsid w:val="00E43509"/>
    <w:rsid w:val="00E435DE"/>
    <w:rsid w:val="00E43CAA"/>
    <w:rsid w:val="00E455BF"/>
    <w:rsid w:val="00E45796"/>
    <w:rsid w:val="00E46180"/>
    <w:rsid w:val="00E46BD6"/>
    <w:rsid w:val="00E46E64"/>
    <w:rsid w:val="00E504F8"/>
    <w:rsid w:val="00E5058A"/>
    <w:rsid w:val="00E50747"/>
    <w:rsid w:val="00E507D3"/>
    <w:rsid w:val="00E50F80"/>
    <w:rsid w:val="00E51322"/>
    <w:rsid w:val="00E51CED"/>
    <w:rsid w:val="00E550BF"/>
    <w:rsid w:val="00E56CB2"/>
    <w:rsid w:val="00E61CC8"/>
    <w:rsid w:val="00E621B0"/>
    <w:rsid w:val="00E62396"/>
    <w:rsid w:val="00E62FFD"/>
    <w:rsid w:val="00E64777"/>
    <w:rsid w:val="00E702EF"/>
    <w:rsid w:val="00E71DB3"/>
    <w:rsid w:val="00E730C6"/>
    <w:rsid w:val="00E74206"/>
    <w:rsid w:val="00E749A4"/>
    <w:rsid w:val="00E7549C"/>
    <w:rsid w:val="00E76FD5"/>
    <w:rsid w:val="00E7738A"/>
    <w:rsid w:val="00E77DD6"/>
    <w:rsid w:val="00E81F62"/>
    <w:rsid w:val="00E82379"/>
    <w:rsid w:val="00E84A77"/>
    <w:rsid w:val="00E873BC"/>
    <w:rsid w:val="00E9104D"/>
    <w:rsid w:val="00E910CF"/>
    <w:rsid w:val="00E92EDC"/>
    <w:rsid w:val="00E93B44"/>
    <w:rsid w:val="00E93BA1"/>
    <w:rsid w:val="00E945A7"/>
    <w:rsid w:val="00E953B7"/>
    <w:rsid w:val="00E956A8"/>
    <w:rsid w:val="00EA0538"/>
    <w:rsid w:val="00EA0905"/>
    <w:rsid w:val="00EA1510"/>
    <w:rsid w:val="00EA18DF"/>
    <w:rsid w:val="00EA316C"/>
    <w:rsid w:val="00EA5335"/>
    <w:rsid w:val="00EA5AE8"/>
    <w:rsid w:val="00EB0AF5"/>
    <w:rsid w:val="00EB18F0"/>
    <w:rsid w:val="00EB2883"/>
    <w:rsid w:val="00EB381E"/>
    <w:rsid w:val="00EB4715"/>
    <w:rsid w:val="00EB4954"/>
    <w:rsid w:val="00EC1945"/>
    <w:rsid w:val="00EC2AC3"/>
    <w:rsid w:val="00EC329F"/>
    <w:rsid w:val="00EC3CC0"/>
    <w:rsid w:val="00EC43B2"/>
    <w:rsid w:val="00ED445E"/>
    <w:rsid w:val="00ED64E3"/>
    <w:rsid w:val="00ED6E18"/>
    <w:rsid w:val="00ED7F87"/>
    <w:rsid w:val="00EE0F43"/>
    <w:rsid w:val="00EE1725"/>
    <w:rsid w:val="00EE349D"/>
    <w:rsid w:val="00EE3BC2"/>
    <w:rsid w:val="00EE5D11"/>
    <w:rsid w:val="00EE5FDA"/>
    <w:rsid w:val="00EE68A7"/>
    <w:rsid w:val="00EF0C0E"/>
    <w:rsid w:val="00EF0C5E"/>
    <w:rsid w:val="00EF2333"/>
    <w:rsid w:val="00EF2F32"/>
    <w:rsid w:val="00EF328F"/>
    <w:rsid w:val="00EF5CA4"/>
    <w:rsid w:val="00EF60BC"/>
    <w:rsid w:val="00EF6FA2"/>
    <w:rsid w:val="00F0016F"/>
    <w:rsid w:val="00F00AF6"/>
    <w:rsid w:val="00F01164"/>
    <w:rsid w:val="00F02322"/>
    <w:rsid w:val="00F0518C"/>
    <w:rsid w:val="00F06D96"/>
    <w:rsid w:val="00F111AD"/>
    <w:rsid w:val="00F116B9"/>
    <w:rsid w:val="00F11800"/>
    <w:rsid w:val="00F127E9"/>
    <w:rsid w:val="00F12C1C"/>
    <w:rsid w:val="00F12E3E"/>
    <w:rsid w:val="00F1390D"/>
    <w:rsid w:val="00F1404D"/>
    <w:rsid w:val="00F14679"/>
    <w:rsid w:val="00F1548A"/>
    <w:rsid w:val="00F170A9"/>
    <w:rsid w:val="00F171A2"/>
    <w:rsid w:val="00F17A1C"/>
    <w:rsid w:val="00F17ED2"/>
    <w:rsid w:val="00F20892"/>
    <w:rsid w:val="00F21DFE"/>
    <w:rsid w:val="00F22811"/>
    <w:rsid w:val="00F22A03"/>
    <w:rsid w:val="00F23EFE"/>
    <w:rsid w:val="00F2635D"/>
    <w:rsid w:val="00F26996"/>
    <w:rsid w:val="00F276C0"/>
    <w:rsid w:val="00F27C8C"/>
    <w:rsid w:val="00F30099"/>
    <w:rsid w:val="00F31D47"/>
    <w:rsid w:val="00F32FD5"/>
    <w:rsid w:val="00F33630"/>
    <w:rsid w:val="00F33BD9"/>
    <w:rsid w:val="00F34D16"/>
    <w:rsid w:val="00F3511D"/>
    <w:rsid w:val="00F3542B"/>
    <w:rsid w:val="00F40C74"/>
    <w:rsid w:val="00F423BE"/>
    <w:rsid w:val="00F4251E"/>
    <w:rsid w:val="00F45099"/>
    <w:rsid w:val="00F461CE"/>
    <w:rsid w:val="00F46677"/>
    <w:rsid w:val="00F47181"/>
    <w:rsid w:val="00F477B9"/>
    <w:rsid w:val="00F50197"/>
    <w:rsid w:val="00F5040B"/>
    <w:rsid w:val="00F51BD3"/>
    <w:rsid w:val="00F51E62"/>
    <w:rsid w:val="00F52A32"/>
    <w:rsid w:val="00F53EBA"/>
    <w:rsid w:val="00F54C34"/>
    <w:rsid w:val="00F54F60"/>
    <w:rsid w:val="00F5556E"/>
    <w:rsid w:val="00F55736"/>
    <w:rsid w:val="00F55A9A"/>
    <w:rsid w:val="00F55D85"/>
    <w:rsid w:val="00F55DC4"/>
    <w:rsid w:val="00F56B89"/>
    <w:rsid w:val="00F56C45"/>
    <w:rsid w:val="00F61640"/>
    <w:rsid w:val="00F64365"/>
    <w:rsid w:val="00F64751"/>
    <w:rsid w:val="00F65302"/>
    <w:rsid w:val="00F656FD"/>
    <w:rsid w:val="00F6589A"/>
    <w:rsid w:val="00F6628C"/>
    <w:rsid w:val="00F66A5F"/>
    <w:rsid w:val="00F66E86"/>
    <w:rsid w:val="00F703C0"/>
    <w:rsid w:val="00F711F4"/>
    <w:rsid w:val="00F713F4"/>
    <w:rsid w:val="00F71CA5"/>
    <w:rsid w:val="00F71CFF"/>
    <w:rsid w:val="00F723E9"/>
    <w:rsid w:val="00F7494A"/>
    <w:rsid w:val="00F74B9E"/>
    <w:rsid w:val="00F76B35"/>
    <w:rsid w:val="00F76C66"/>
    <w:rsid w:val="00F77804"/>
    <w:rsid w:val="00F80A99"/>
    <w:rsid w:val="00F81623"/>
    <w:rsid w:val="00F819BB"/>
    <w:rsid w:val="00F81A36"/>
    <w:rsid w:val="00F82A76"/>
    <w:rsid w:val="00F831C2"/>
    <w:rsid w:val="00F84C3E"/>
    <w:rsid w:val="00F85F33"/>
    <w:rsid w:val="00F867D6"/>
    <w:rsid w:val="00F907D9"/>
    <w:rsid w:val="00F90E66"/>
    <w:rsid w:val="00F9209E"/>
    <w:rsid w:val="00F94D10"/>
    <w:rsid w:val="00F94F3D"/>
    <w:rsid w:val="00F95F3A"/>
    <w:rsid w:val="00FA4143"/>
    <w:rsid w:val="00FA5395"/>
    <w:rsid w:val="00FA59D2"/>
    <w:rsid w:val="00FA5FEA"/>
    <w:rsid w:val="00FA68F3"/>
    <w:rsid w:val="00FA701F"/>
    <w:rsid w:val="00FA779D"/>
    <w:rsid w:val="00FA7F05"/>
    <w:rsid w:val="00FB0491"/>
    <w:rsid w:val="00FB1256"/>
    <w:rsid w:val="00FB247D"/>
    <w:rsid w:val="00FB3731"/>
    <w:rsid w:val="00FB46BE"/>
    <w:rsid w:val="00FB5439"/>
    <w:rsid w:val="00FB5909"/>
    <w:rsid w:val="00FB59FA"/>
    <w:rsid w:val="00FB667C"/>
    <w:rsid w:val="00FC03AF"/>
    <w:rsid w:val="00FC205D"/>
    <w:rsid w:val="00FC2139"/>
    <w:rsid w:val="00FC2871"/>
    <w:rsid w:val="00FC5656"/>
    <w:rsid w:val="00FD054D"/>
    <w:rsid w:val="00FD0664"/>
    <w:rsid w:val="00FD166D"/>
    <w:rsid w:val="00FD3F83"/>
    <w:rsid w:val="00FD5AA3"/>
    <w:rsid w:val="00FD5E99"/>
    <w:rsid w:val="00FD6281"/>
    <w:rsid w:val="00FD6321"/>
    <w:rsid w:val="00FE08F9"/>
    <w:rsid w:val="00FE0E93"/>
    <w:rsid w:val="00FE1325"/>
    <w:rsid w:val="00FE20E3"/>
    <w:rsid w:val="00FE329E"/>
    <w:rsid w:val="00FE3D84"/>
    <w:rsid w:val="00FE607F"/>
    <w:rsid w:val="00FE6636"/>
    <w:rsid w:val="00FE67FA"/>
    <w:rsid w:val="00FE7224"/>
    <w:rsid w:val="00FF01A7"/>
    <w:rsid w:val="00FF0445"/>
    <w:rsid w:val="00FF1869"/>
    <w:rsid w:val="00FF3B17"/>
    <w:rsid w:val="00FF67F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BC5FA1-72D0-4276-9D96-E78E3FD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D1F"/>
    <w:rPr>
      <w:sz w:val="24"/>
      <w:szCs w:val="24"/>
    </w:rPr>
  </w:style>
  <w:style w:type="paragraph" w:styleId="Titolo2">
    <w:name w:val="heading 2"/>
    <w:basedOn w:val="Normale"/>
    <w:next w:val="Normale"/>
    <w:qFormat/>
    <w:rsid w:val="00B31430"/>
    <w:pPr>
      <w:keepNext/>
      <w:ind w:firstLine="708"/>
      <w:jc w:val="both"/>
      <w:outlineLvl w:val="1"/>
    </w:pPr>
    <w:rPr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B05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05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948"/>
  </w:style>
  <w:style w:type="paragraph" w:styleId="Corpodeltesto2">
    <w:name w:val="Body Text 2"/>
    <w:basedOn w:val="Normale"/>
    <w:rsid w:val="001D04E7"/>
    <w:pPr>
      <w:spacing w:after="120" w:line="480" w:lineRule="auto"/>
    </w:pPr>
    <w:rPr>
      <w:sz w:val="20"/>
      <w:szCs w:val="20"/>
    </w:rPr>
  </w:style>
  <w:style w:type="paragraph" w:styleId="Corpotesto">
    <w:name w:val="Body Text"/>
    <w:basedOn w:val="Normale"/>
    <w:rsid w:val="00B31430"/>
    <w:pPr>
      <w:spacing w:after="120"/>
    </w:pPr>
  </w:style>
  <w:style w:type="paragraph" w:styleId="Corpodeltesto3">
    <w:name w:val="Body Text 3"/>
    <w:basedOn w:val="Normale"/>
    <w:rsid w:val="00B31430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167111"/>
    <w:pPr>
      <w:spacing w:after="120"/>
      <w:ind w:left="283"/>
    </w:pPr>
  </w:style>
  <w:style w:type="paragraph" w:styleId="Titolo">
    <w:name w:val="Title"/>
    <w:basedOn w:val="Normale"/>
    <w:qFormat/>
    <w:rsid w:val="00A315E8"/>
    <w:pPr>
      <w:jc w:val="center"/>
    </w:pPr>
    <w:rPr>
      <w:rFonts w:ascii="Arial" w:hAnsi="Arial"/>
      <w:sz w:val="28"/>
    </w:rPr>
  </w:style>
  <w:style w:type="character" w:styleId="Collegamentoipertestuale">
    <w:name w:val="Hyperlink"/>
    <w:rsid w:val="00173BDB"/>
    <w:rPr>
      <w:color w:val="0000FF"/>
      <w:u w:val="single"/>
    </w:rPr>
  </w:style>
  <w:style w:type="paragraph" w:styleId="NormaleWeb">
    <w:name w:val="Normal (Web)"/>
    <w:basedOn w:val="Normale"/>
    <w:rsid w:val="00EA0538"/>
    <w:pPr>
      <w:spacing w:before="100" w:beforeAutospacing="1" w:after="100" w:afterAutospacing="1"/>
    </w:pPr>
    <w:rPr>
      <w:color w:val="000000"/>
    </w:rPr>
  </w:style>
  <w:style w:type="character" w:customStyle="1" w:styleId="read-message1">
    <w:name w:val="read-message1"/>
    <w:rsid w:val="000449D8"/>
    <w:rPr>
      <w:sz w:val="22"/>
      <w:szCs w:val="22"/>
    </w:rPr>
  </w:style>
  <w:style w:type="character" w:customStyle="1" w:styleId="message-from1">
    <w:name w:val="message-from1"/>
    <w:basedOn w:val="Carpredefinitoparagrafo"/>
    <w:rsid w:val="000449D8"/>
  </w:style>
  <w:style w:type="paragraph" w:styleId="Rientrocorpodeltesto2">
    <w:name w:val="Body Text Indent 2"/>
    <w:basedOn w:val="Normale"/>
    <w:rsid w:val="0044369C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71422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5D32CD"/>
    <w:pPr>
      <w:widowControl w:val="0"/>
      <w:autoSpaceDE w:val="0"/>
      <w:autoSpaceDN w:val="0"/>
      <w:adjustRightInd w:val="0"/>
    </w:pPr>
  </w:style>
  <w:style w:type="character" w:styleId="Collegamentovisitato">
    <w:name w:val="FollowedHyperlink"/>
    <w:rsid w:val="002B4E2E"/>
    <w:rPr>
      <w:color w:val="800080"/>
      <w:u w:val="single"/>
    </w:rPr>
  </w:style>
  <w:style w:type="character" w:styleId="Enfasigrassetto">
    <w:name w:val="Strong"/>
    <w:qFormat/>
    <w:rsid w:val="002B4E2E"/>
    <w:rPr>
      <w:b/>
      <w:bCs/>
    </w:rPr>
  </w:style>
  <w:style w:type="table" w:styleId="Grigliatabella">
    <w:name w:val="Table Grid"/>
    <w:basedOn w:val="Tabellanormale"/>
    <w:rsid w:val="007D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a.paladini\Desktop\modello%20pr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prot.dot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……………</vt:lpstr>
    </vt:vector>
  </TitlesOfParts>
  <Company>ArpaLazio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……………</dc:title>
  <dc:subject/>
  <dc:creator>bru.paladini</dc:creator>
  <cp:keywords/>
  <dc:description/>
  <cp:lastModifiedBy>Antonetti Ennio</cp:lastModifiedBy>
  <cp:revision>3</cp:revision>
  <cp:lastPrinted>2015-04-08T09:19:00Z</cp:lastPrinted>
  <dcterms:created xsi:type="dcterms:W3CDTF">2018-03-13T09:45:00Z</dcterms:created>
  <dcterms:modified xsi:type="dcterms:W3CDTF">2018-03-13T09:45:00Z</dcterms:modified>
</cp:coreProperties>
</file>